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125"/>
        <w:gridCol w:w="6951"/>
      </w:tblGrid>
      <w:tr w:rsidR="00FD263E" w14:paraId="0DDA9069" w14:textId="77777777" w:rsidTr="003525FE">
        <w:trPr>
          <w:trHeight w:hRule="exact" w:val="1699"/>
        </w:trPr>
        <w:tc>
          <w:tcPr>
            <w:tcW w:w="2835" w:type="dxa"/>
          </w:tcPr>
          <w:p w14:paraId="0B67A097" w14:textId="77777777" w:rsidR="00FD263E" w:rsidRDefault="008E6B19">
            <w:r>
              <w:rPr>
                <w:noProof/>
                <w:lang w:val="en-AU" w:eastAsia="en-AU"/>
              </w:rPr>
              <w:drawing>
                <wp:inline distT="0" distB="0" distL="0" distR="0" wp14:anchorId="342AEDD8" wp14:editId="6DF345FE">
                  <wp:extent cx="1981200" cy="9632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color w:val="auto"/>
              <w:sz w:val="48"/>
              <w:szCs w:val="48"/>
            </w:rPr>
            <w:alias w:val="Company"/>
            <w:tag w:val="Company"/>
            <w:id w:val="1933872236"/>
            <w:placeholder>
              <w:docPart w:val="5DA5F966668D4A1FA7A2662D53A8750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7245" w:type="dxa"/>
                <w:vAlign w:val="center"/>
              </w:tcPr>
              <w:p w14:paraId="2188881D" w14:textId="77777777" w:rsidR="00FD263E" w:rsidRDefault="00684CC9" w:rsidP="003525FE">
                <w:pPr>
                  <w:pStyle w:val="CompanyName"/>
                </w:pPr>
                <w:r>
                  <w:rPr>
                    <w:color w:val="auto"/>
                    <w:sz w:val="48"/>
                    <w:szCs w:val="48"/>
                  </w:rPr>
                  <w:t xml:space="preserve">Facilities Hire </w:t>
                </w:r>
                <w:r w:rsidR="00F96270">
                  <w:rPr>
                    <w:color w:val="auto"/>
                    <w:sz w:val="48"/>
                    <w:szCs w:val="48"/>
                  </w:rPr>
                  <w:t>Application</w:t>
                </w:r>
              </w:p>
            </w:tc>
          </w:sdtContent>
        </w:sdt>
      </w:tr>
    </w:tbl>
    <w:p w14:paraId="14E2D7C0" w14:textId="77777777" w:rsidR="00427738" w:rsidRDefault="00427738" w:rsidP="00A50B1D">
      <w:pPr>
        <w:jc w:val="center"/>
        <w:rPr>
          <w:i/>
        </w:rPr>
      </w:pPr>
    </w:p>
    <w:p w14:paraId="5D7B9ECA" w14:textId="77777777" w:rsidR="00A50B1D" w:rsidRDefault="008E6B19" w:rsidP="00A50B1D">
      <w:pPr>
        <w:jc w:val="center"/>
        <w:rPr>
          <w:i/>
        </w:rPr>
      </w:pPr>
      <w:r w:rsidRPr="000B6D81">
        <w:rPr>
          <w:i/>
        </w:rPr>
        <w:t>College buildings and facilities are provided primarily for College activities.  However subject to venue availability community groups and external providers may hire some facilities on a limited basis. The College reserves the right to refuse to hire any or all of its facilities and also to cancel a hire agreement whe</w:t>
      </w:r>
      <w:r w:rsidRPr="00A50B1D">
        <w:rPr>
          <w:i/>
        </w:rPr>
        <w:t>n the facility is required for a College activity.</w:t>
      </w:r>
      <w:r w:rsidR="00F4582C" w:rsidRPr="00A50B1D">
        <w:rPr>
          <w:i/>
        </w:rPr>
        <w:t xml:space="preserve"> </w:t>
      </w:r>
    </w:p>
    <w:p w14:paraId="6A879481" w14:textId="77777777" w:rsidR="00FD263E" w:rsidRDefault="00F4582C" w:rsidP="00A50B1D">
      <w:pPr>
        <w:jc w:val="center"/>
        <w:rPr>
          <w:b/>
          <w:bCs/>
        </w:rPr>
      </w:pPr>
      <w:r w:rsidRPr="00A50B1D">
        <w:rPr>
          <w:b/>
          <w:bCs/>
        </w:rPr>
        <w:t>(Completion of this application does not guarantee your application will be approved)</w:t>
      </w:r>
    </w:p>
    <w:p w14:paraId="6E5912FE" w14:textId="77777777" w:rsidR="00427738" w:rsidRPr="00BF2047" w:rsidRDefault="00427738" w:rsidP="00A50B1D">
      <w:pPr>
        <w:jc w:val="center"/>
        <w:rPr>
          <w:b/>
          <w:bCs/>
        </w:rPr>
      </w:pPr>
    </w:p>
    <w:p w14:paraId="6A3A9D52" w14:textId="77777777" w:rsidR="00FD263E" w:rsidRDefault="008E6B19" w:rsidP="00547D37">
      <w:pPr>
        <w:pStyle w:val="Heading1"/>
        <w:shd w:val="clear" w:color="auto" w:fill="143F6A" w:themeFill="accent3" w:themeFillShade="80"/>
      </w:pPr>
      <w:r>
        <w:t xml:space="preserve">Applicant information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411"/>
        <w:gridCol w:w="7675"/>
      </w:tblGrid>
      <w:tr w:rsidR="008E6B19" w14:paraId="2829E195" w14:textId="77777777" w:rsidTr="008E6B19">
        <w:tc>
          <w:tcPr>
            <w:tcW w:w="2410" w:type="dxa"/>
          </w:tcPr>
          <w:p w14:paraId="65B24727" w14:textId="4640E6A3" w:rsidR="008E6B19" w:rsidRDefault="008E6B19" w:rsidP="008E6B19">
            <w:r>
              <w:t>Organisation:</w:t>
            </w:r>
          </w:p>
        </w:tc>
        <w:tc>
          <w:tcPr>
            <w:tcW w:w="7670" w:type="dxa"/>
            <w:tcBorders>
              <w:bottom w:val="single" w:sz="4" w:space="0" w:color="404040" w:themeColor="text1" w:themeTint="BF"/>
            </w:tcBorders>
          </w:tcPr>
          <w:p w14:paraId="03608062" w14:textId="77777777" w:rsidR="008E6B19" w:rsidRDefault="008E6B19" w:rsidP="008E6B19"/>
        </w:tc>
      </w:tr>
      <w:tr w:rsidR="008E6B19" w14:paraId="2FEC06F0" w14:textId="77777777" w:rsidTr="008E6B19">
        <w:tc>
          <w:tcPr>
            <w:tcW w:w="2410" w:type="dxa"/>
          </w:tcPr>
          <w:p w14:paraId="69BFCA86" w14:textId="77777777" w:rsidR="008E6B19" w:rsidRDefault="008E6B19" w:rsidP="008E6B19">
            <w:r>
              <w:t>Contact Name:</w:t>
            </w:r>
          </w:p>
        </w:tc>
        <w:tc>
          <w:tcPr>
            <w:tcW w:w="7670" w:type="dxa"/>
            <w:tcBorders>
              <w:bottom w:val="single" w:sz="4" w:space="0" w:color="404040" w:themeColor="text1" w:themeTint="BF"/>
            </w:tcBorders>
          </w:tcPr>
          <w:p w14:paraId="7DC955C3" w14:textId="77777777" w:rsidR="008E6B19" w:rsidRDefault="008E6B19" w:rsidP="008E6B19"/>
        </w:tc>
      </w:tr>
      <w:tr w:rsidR="008E6B19" w14:paraId="6C2F721B" w14:textId="77777777" w:rsidTr="008E6B19">
        <w:tc>
          <w:tcPr>
            <w:tcW w:w="2410" w:type="dxa"/>
          </w:tcPr>
          <w:p w14:paraId="0CD2EAA6" w14:textId="77777777" w:rsidR="008E6B19" w:rsidRDefault="008E6B19" w:rsidP="008E6B19">
            <w:r>
              <w:t>Postal Address:</w:t>
            </w:r>
          </w:p>
        </w:tc>
        <w:tc>
          <w:tcPr>
            <w:tcW w:w="7670" w:type="dxa"/>
            <w:tcBorders>
              <w:bottom w:val="single" w:sz="4" w:space="0" w:color="404040" w:themeColor="text1" w:themeTint="BF"/>
            </w:tcBorders>
          </w:tcPr>
          <w:p w14:paraId="1280A465" w14:textId="77777777" w:rsidR="008E6B19" w:rsidRDefault="008E6B19" w:rsidP="008E6B19"/>
        </w:tc>
      </w:tr>
      <w:tr w:rsidR="008E6B19" w14:paraId="61161C02" w14:textId="77777777" w:rsidTr="008E6B19">
        <w:tc>
          <w:tcPr>
            <w:tcW w:w="2410" w:type="dxa"/>
          </w:tcPr>
          <w:p w14:paraId="73397795" w14:textId="77777777" w:rsidR="008E6B19" w:rsidRDefault="00657840" w:rsidP="00904D9E">
            <w:sdt>
              <w:sdtPr>
                <w:id w:val="-550616809"/>
                <w:placeholder>
                  <w:docPart w:val="871657105A5846279B8DA39DF0561678"/>
                </w:placeholder>
                <w:temporary/>
                <w:showingPlcHdr/>
                <w15:appearance w15:val="hidden"/>
              </w:sdtPr>
              <w:sdtEndPr/>
              <w:sdtContent>
                <w:r w:rsidR="008E6B19">
                  <w:t>Email</w:t>
                </w:r>
              </w:sdtContent>
            </w:sdt>
            <w:r w:rsidR="008E6B19">
              <w:t>:</w:t>
            </w:r>
          </w:p>
        </w:tc>
        <w:tc>
          <w:tcPr>
            <w:tcW w:w="767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AD800B" w14:textId="77777777" w:rsidR="008E6B19" w:rsidRDefault="008E6B19" w:rsidP="008E6B19"/>
        </w:tc>
      </w:tr>
      <w:tr w:rsidR="008E6B19" w14:paraId="1738A0EA" w14:textId="77777777" w:rsidTr="008E6B19">
        <w:tc>
          <w:tcPr>
            <w:tcW w:w="2410" w:type="dxa"/>
          </w:tcPr>
          <w:p w14:paraId="283D55DD" w14:textId="77777777" w:rsidR="008E6B19" w:rsidRDefault="008E6B19" w:rsidP="008E6B19">
            <w:r>
              <w:t>Contact phone number(s):</w:t>
            </w:r>
          </w:p>
        </w:tc>
        <w:tc>
          <w:tcPr>
            <w:tcW w:w="7670" w:type="dxa"/>
            <w:tcBorders>
              <w:bottom w:val="single" w:sz="4" w:space="0" w:color="404040" w:themeColor="text1" w:themeTint="BF"/>
            </w:tcBorders>
          </w:tcPr>
          <w:p w14:paraId="5413D0A8" w14:textId="77777777" w:rsidR="008E6B19" w:rsidRDefault="008E6B19" w:rsidP="008E6B19"/>
        </w:tc>
      </w:tr>
    </w:tbl>
    <w:p w14:paraId="7281E95A" w14:textId="77777777" w:rsidR="008E6B19" w:rsidRDefault="008E6B19" w:rsidP="00547D37">
      <w:pPr>
        <w:pStyle w:val="Heading1"/>
        <w:shd w:val="clear" w:color="auto" w:fill="143F6A" w:themeFill="accent3" w:themeFillShade="80"/>
      </w:pPr>
      <w:r>
        <w:t xml:space="preserve">Event Details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45"/>
        <w:gridCol w:w="2693"/>
        <w:gridCol w:w="2269"/>
        <w:gridCol w:w="3279"/>
      </w:tblGrid>
      <w:tr w:rsidR="008E6B19" w14:paraId="05CECF27" w14:textId="77777777" w:rsidTr="001C3B6D">
        <w:tc>
          <w:tcPr>
            <w:tcW w:w="1843" w:type="dxa"/>
          </w:tcPr>
          <w:p w14:paraId="7CE2124F" w14:textId="77777777" w:rsidR="008E6B19" w:rsidRDefault="008E6B19" w:rsidP="00904D9E">
            <w:r>
              <w:t>Name of event:</w:t>
            </w:r>
          </w:p>
        </w:tc>
        <w:tc>
          <w:tcPr>
            <w:tcW w:w="8243" w:type="dxa"/>
            <w:gridSpan w:val="3"/>
            <w:tcBorders>
              <w:bottom w:val="single" w:sz="4" w:space="0" w:color="404040" w:themeColor="text1" w:themeTint="BF"/>
            </w:tcBorders>
          </w:tcPr>
          <w:p w14:paraId="07E56134" w14:textId="77777777" w:rsidR="008E6B19" w:rsidRDefault="008E6B19" w:rsidP="00904D9E"/>
        </w:tc>
      </w:tr>
      <w:tr w:rsidR="008E6B19" w14:paraId="32C509F8" w14:textId="77777777" w:rsidTr="001C3B6D">
        <w:tc>
          <w:tcPr>
            <w:tcW w:w="1843" w:type="dxa"/>
          </w:tcPr>
          <w:p w14:paraId="69EDB4AD" w14:textId="7934388B" w:rsidR="008E6B19" w:rsidRDefault="008E6B19" w:rsidP="00904D9E">
            <w:r>
              <w:t>Type of event:</w:t>
            </w:r>
          </w:p>
        </w:tc>
        <w:tc>
          <w:tcPr>
            <w:tcW w:w="8243" w:type="dxa"/>
            <w:gridSpan w:val="3"/>
            <w:tcBorders>
              <w:bottom w:val="single" w:sz="4" w:space="0" w:color="404040" w:themeColor="text1" w:themeTint="BF"/>
            </w:tcBorders>
          </w:tcPr>
          <w:p w14:paraId="5F3942D0" w14:textId="419519CB" w:rsidR="008E6B19" w:rsidRDefault="00BD30AE" w:rsidP="00904D9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HotHouse event: </w:t>
            </w:r>
            <w:sdt>
              <w:sdtPr>
                <w:rPr>
                  <w:rFonts w:cs="Arial"/>
                </w:rPr>
                <w:id w:val="1684395570"/>
                <w:placeholder>
                  <w:docPart w:val="B844AF03873C4CF9BF78C9C6D811E394"/>
                </w:placeholder>
                <w:showingPlcHdr/>
                <w15:color w:val="0000FF"/>
                <w:comboBox>
                  <w:listItem w:value="Choose an item."/>
                  <w:listItem w:displayText="YES - attach details" w:value="YES - if yes attach details"/>
                  <w:listItem w:displayText="NO" w:value="NO"/>
                </w:comboBox>
              </w:sdtPr>
              <w:sdtEndPr/>
              <w:sdtContent>
                <w:r w:rsidR="001F04D7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E6B19" w14:paraId="627BDD33" w14:textId="77777777" w:rsidTr="001C3B6D">
        <w:tc>
          <w:tcPr>
            <w:tcW w:w="1843" w:type="dxa"/>
          </w:tcPr>
          <w:p w14:paraId="4C1C31DB" w14:textId="77777777" w:rsidR="008E6B19" w:rsidRDefault="008E6B19" w:rsidP="00904D9E">
            <w:r>
              <w:t>Venue required:</w:t>
            </w:r>
          </w:p>
        </w:tc>
        <w:tc>
          <w:tcPr>
            <w:tcW w:w="8243" w:type="dxa"/>
            <w:gridSpan w:val="3"/>
            <w:tcBorders>
              <w:bottom w:val="single" w:sz="4" w:space="0" w:color="404040" w:themeColor="text1" w:themeTint="BF"/>
            </w:tcBorders>
          </w:tcPr>
          <w:p w14:paraId="70B17253" w14:textId="77777777" w:rsidR="008E6B19" w:rsidRDefault="00657840" w:rsidP="00C74CB1">
            <w:sdt>
              <w:sdtPr>
                <w:rPr>
                  <w:rFonts w:cs="Arial"/>
                  <w:sz w:val="24"/>
                  <w:szCs w:val="24"/>
                </w:rPr>
                <w:id w:val="-254129535"/>
                <w:placeholder>
                  <w:docPart w:val="717B7FD5DD3442028F23856295114AB8"/>
                </w:placeholder>
                <w:showingPlcHdr/>
                <w15:color w:val="0000FF"/>
                <w:comboBox>
                  <w:listItem w:value="Choose an item."/>
                  <w:listItem w:displayText="DANCE STUDIO" w:value="DANCE STUDIO"/>
                  <w:listItem w:displayText="UPPER THEATRE" w:value="UPPER THEATRE"/>
                  <w:listItem w:displayText="UPPER THEATRE FOYER" w:value="UPPER THEATRE FOYER"/>
                  <w:listItem w:displayText="LOWER THEATRE" w:value="LOWER THEATRE"/>
                  <w:listItem w:displayText="INDOOR SPORTS CENTRE (BOTH COURTS)" w:value="INDOOR SPORTS CENTRE (BOTH COURTS)"/>
                  <w:listItem w:displayText="INDOOR SPORTS CENTRE 1 COURT" w:value="INDOOR SPORTS CENTRE 1 COURT"/>
                  <w:listItem w:displayText="CLASSROOM" w:value="CLASSROOM"/>
                  <w:listItem w:displayText="CANTEEN UNDERCOVER AREA" w:value="CANTEEN UNDERCOVER AREA"/>
                  <w:listItem w:displayText="THE COMMON" w:value="THE COMMON"/>
                  <w:listItem w:displayText="CHAPEL" w:value="CHAPEL"/>
                  <w:listItem w:displayText="CHAPEL MEETING ROOM" w:value="CHAPEL MEETING ROOM"/>
                  <w:listItem w:displayText="BOARD ROOM" w:value="BOARD ROOM"/>
                </w:comboBox>
              </w:sdtPr>
              <w:sdtEndPr/>
              <w:sdtContent>
                <w:r w:rsidR="00C74CB1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28039C">
              <w:rPr>
                <w:rFonts w:cs="Arial"/>
                <w:sz w:val="24"/>
                <w:szCs w:val="24"/>
              </w:rPr>
              <w:t xml:space="preserve">  </w:t>
            </w:r>
            <w:r w:rsidR="00C74CB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B19" w14:paraId="2DCAE8FA" w14:textId="77777777" w:rsidTr="001C3B6D">
        <w:tc>
          <w:tcPr>
            <w:tcW w:w="1843" w:type="dxa"/>
          </w:tcPr>
          <w:p w14:paraId="44E1E1E4" w14:textId="77777777" w:rsidR="008E6B19" w:rsidRDefault="008E6B19" w:rsidP="00904D9E">
            <w:r>
              <w:t>Date required</w:t>
            </w:r>
            <w:r w:rsidR="00647648">
              <w:t>:</w:t>
            </w:r>
            <w:r>
              <w:t xml:space="preserve"> </w:t>
            </w:r>
          </w:p>
        </w:tc>
        <w:tc>
          <w:tcPr>
            <w:tcW w:w="8243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8A3C50A" w14:textId="72CB6072" w:rsidR="008E6B19" w:rsidRDefault="00657840" w:rsidP="002439AA">
            <w:sdt>
              <w:sdtPr>
                <w:rPr>
                  <w:rFonts w:cs="Arial"/>
                </w:rPr>
                <w:id w:val="1850220313"/>
                <w:placeholder>
                  <w:docPart w:val="0B3FD73C6E924A58AB1CD8471248770B"/>
                </w:placeholder>
                <w:showingPlcHdr/>
                <w:date w:fullDate="2017-10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439AA" w:rsidRPr="00827D44">
                  <w:rPr>
                    <w:rStyle w:val="PlaceholderText"/>
                  </w:rPr>
                  <w:t>Click here to enter a date.</w:t>
                </w:r>
              </w:sdtContent>
            </w:sdt>
            <w:r w:rsidR="002B11D0">
              <w:rPr>
                <w:rFonts w:cs="Arial"/>
              </w:rPr>
              <w:t xml:space="preserve">         </w:t>
            </w:r>
            <w:r w:rsidR="00497D9F">
              <w:rPr>
                <w:rFonts w:cs="Arial"/>
              </w:rPr>
              <w:t>If more than a few dates please add to end of document</w:t>
            </w:r>
            <w:r>
              <w:rPr>
                <w:rFonts w:cs="Arial"/>
              </w:rPr>
              <w:t>.</w:t>
            </w:r>
          </w:p>
        </w:tc>
      </w:tr>
      <w:tr w:rsidR="001C3B6D" w14:paraId="455E894A" w14:textId="77777777" w:rsidTr="001C3B6D">
        <w:tc>
          <w:tcPr>
            <w:tcW w:w="1843" w:type="dxa"/>
          </w:tcPr>
          <w:p w14:paraId="6D66B31D" w14:textId="3E25EC24" w:rsidR="001C3B6D" w:rsidRDefault="001C3B6D" w:rsidP="00904D9E">
            <w:r>
              <w:t>Charges:</w:t>
            </w:r>
          </w:p>
        </w:tc>
        <w:tc>
          <w:tcPr>
            <w:tcW w:w="8243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7F24C1C" w14:textId="4DEE9F3E" w:rsidR="001C3B6D" w:rsidRDefault="001C3B6D" w:rsidP="001C3B6D">
            <w:pPr>
              <w:rPr>
                <w:rFonts w:cs="Arial"/>
              </w:rPr>
            </w:pPr>
            <w:r>
              <w:rPr>
                <w:rFonts w:cs="Arial"/>
              </w:rPr>
              <w:t xml:space="preserve">Will there be a charge to </w:t>
            </w:r>
            <w:r w:rsidR="000F4B25">
              <w:rPr>
                <w:rFonts w:cs="Arial"/>
              </w:rPr>
              <w:t xml:space="preserve">register to </w:t>
            </w:r>
            <w:r>
              <w:rPr>
                <w:rFonts w:cs="Arial"/>
              </w:rPr>
              <w:t xml:space="preserve">attend this event:       </w:t>
            </w:r>
            <w:sdt>
              <w:sdtPr>
                <w:rPr>
                  <w:rFonts w:cs="Arial"/>
                  <w:sz w:val="24"/>
                  <w:szCs w:val="24"/>
                </w:rPr>
                <w:id w:val="1516806448"/>
                <w:placeholder>
                  <w:docPart w:val="343599ABE56D41D79B8EE26CCDD92137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263E" w14:paraId="35A8A8F9" w14:textId="77777777" w:rsidTr="001C3B6D">
        <w:tc>
          <w:tcPr>
            <w:tcW w:w="1845" w:type="dxa"/>
          </w:tcPr>
          <w:p w14:paraId="5C587837" w14:textId="77777777" w:rsidR="00FD263E" w:rsidRDefault="009C6881">
            <w:r>
              <w:t>Event s</w:t>
            </w:r>
            <w:r w:rsidR="00BF2047">
              <w:t>tart time</w:t>
            </w:r>
            <w:r w:rsidR="00647648">
              <w:t>:</w:t>
            </w:r>
          </w:p>
        </w:tc>
        <w:tc>
          <w:tcPr>
            <w:tcW w:w="2694" w:type="dxa"/>
            <w:tcBorders>
              <w:bottom w:val="single" w:sz="4" w:space="0" w:color="404040" w:themeColor="text1" w:themeTint="BF"/>
            </w:tcBorders>
          </w:tcPr>
          <w:p w14:paraId="4908B510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6E1713E8" w14:textId="77777777" w:rsidR="00FD263E" w:rsidRDefault="009C6881">
            <w:r>
              <w:t>Event f</w:t>
            </w:r>
            <w:r w:rsidR="00BF2047">
              <w:t>inish time</w:t>
            </w:r>
            <w:r w:rsidR="00647648">
              <w:t>:</w:t>
            </w:r>
          </w:p>
        </w:tc>
        <w:tc>
          <w:tcPr>
            <w:tcW w:w="3278" w:type="dxa"/>
            <w:tcBorders>
              <w:bottom w:val="single" w:sz="4" w:space="0" w:color="404040" w:themeColor="text1" w:themeTint="BF"/>
            </w:tcBorders>
          </w:tcPr>
          <w:p w14:paraId="0663971B" w14:textId="77777777" w:rsidR="00FD263E" w:rsidRDefault="00FD263E" w:rsidP="00BF2047"/>
        </w:tc>
      </w:tr>
      <w:tr w:rsidR="00FD263E" w14:paraId="30A9A040" w14:textId="77777777" w:rsidTr="001C3B6D">
        <w:trPr>
          <w:trHeight w:val="353"/>
        </w:trPr>
        <w:tc>
          <w:tcPr>
            <w:tcW w:w="1845" w:type="dxa"/>
          </w:tcPr>
          <w:p w14:paraId="22671AD8" w14:textId="77777777" w:rsidR="00FD263E" w:rsidRDefault="00BF2047" w:rsidP="00BF2047">
            <w:r>
              <w:t>Access</w:t>
            </w:r>
            <w:r w:rsidR="009C6881">
              <w:t xml:space="preserve"> required</w:t>
            </w:r>
            <w:r>
              <w:t xml:space="preserve"> from: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87DA7C2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3799AEC5" w14:textId="77777777" w:rsidR="00FD263E" w:rsidRDefault="00BF2047">
            <w:r>
              <w:t xml:space="preserve">Access </w:t>
            </w:r>
            <w:r w:rsidR="009C6881">
              <w:t xml:space="preserve">required </w:t>
            </w:r>
            <w:r>
              <w:t>until:</w:t>
            </w:r>
          </w:p>
        </w:tc>
        <w:tc>
          <w:tcPr>
            <w:tcW w:w="327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DD2879F" w14:textId="77777777" w:rsidR="00FD263E" w:rsidRDefault="00FD263E" w:rsidP="00BF2047"/>
        </w:tc>
      </w:tr>
      <w:tr w:rsidR="00FD263E" w14:paraId="36E602FC" w14:textId="77777777" w:rsidTr="001C3B6D">
        <w:tc>
          <w:tcPr>
            <w:tcW w:w="1845" w:type="dxa"/>
          </w:tcPr>
          <w:p w14:paraId="767587A5" w14:textId="77777777" w:rsidR="00FD263E" w:rsidRDefault="00BF2047">
            <w:r>
              <w:t>Number of guests: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5E1C153" w14:textId="77777777" w:rsidR="00FD263E" w:rsidRDefault="00FD263E" w:rsidP="00BF2047"/>
        </w:tc>
        <w:tc>
          <w:tcPr>
            <w:tcW w:w="2269" w:type="dxa"/>
            <w:tcMar>
              <w:left w:w="216" w:type="dxa"/>
            </w:tcMar>
          </w:tcPr>
          <w:p w14:paraId="10C254B6" w14:textId="77777777" w:rsidR="00FD263E" w:rsidRDefault="00BF2047">
            <w:r>
              <w:t>Numbers of cars</w:t>
            </w:r>
            <w:r w:rsidR="00647648">
              <w:t>:</w:t>
            </w:r>
          </w:p>
        </w:tc>
        <w:tc>
          <w:tcPr>
            <w:tcW w:w="327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A388F81" w14:textId="77777777" w:rsidR="00FD263E" w:rsidRDefault="00FD263E" w:rsidP="00BF2047"/>
        </w:tc>
      </w:tr>
      <w:tr w:rsidR="00427738" w14:paraId="59BA3101" w14:textId="77777777" w:rsidTr="001C3B6D">
        <w:tc>
          <w:tcPr>
            <w:tcW w:w="1845" w:type="dxa"/>
          </w:tcPr>
          <w:p w14:paraId="310D3D16" w14:textId="77777777" w:rsidR="00427738" w:rsidRDefault="00427738">
            <w:r>
              <w:t>Wheelchair access: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3ED5007" w14:textId="77777777" w:rsidR="00427738" w:rsidRDefault="00657840" w:rsidP="00BF2047">
            <w:sdt>
              <w:sdtPr>
                <w:rPr>
                  <w:rFonts w:cs="Arial"/>
                  <w:sz w:val="24"/>
                  <w:szCs w:val="24"/>
                </w:rPr>
                <w:id w:val="-1165079246"/>
                <w:placeholder>
                  <w:docPart w:val="7299CBCD3F95491CA12CEBA28791EEBB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2773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222410FC" w14:textId="77777777" w:rsidR="00427738" w:rsidRDefault="00427738" w:rsidP="00427738">
            <w:r>
              <w:t>Acrod Parking</w:t>
            </w:r>
            <w:r w:rsidR="005613AE">
              <w:t xml:space="preserve"> Bay/s </w:t>
            </w:r>
            <w:sdt>
              <w:sdtPr>
                <w:id w:val="-5053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7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CAC515C" w14:textId="77777777" w:rsidR="00427738" w:rsidRDefault="00657840" w:rsidP="005613AE">
            <w:sdt>
              <w:sdtPr>
                <w:rPr>
                  <w:rFonts w:cs="Arial"/>
                  <w:sz w:val="24"/>
                  <w:szCs w:val="24"/>
                </w:rPr>
                <w:id w:val="148171258"/>
                <w:placeholder>
                  <w:docPart w:val="68D7A07E8C7A4C598C144A8B950CA2B9"/>
                </w:placeholder>
                <w:showingPlcHdr/>
                <w15:color w:val="0000FF"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427738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5613A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F2047" w14:paraId="39A86D26" w14:textId="77777777" w:rsidTr="001C3B6D">
        <w:tc>
          <w:tcPr>
            <w:tcW w:w="1845" w:type="dxa"/>
          </w:tcPr>
          <w:p w14:paraId="56F6D37F" w14:textId="77777777" w:rsidR="00BF2047" w:rsidRDefault="00AF4498" w:rsidP="00AF4498">
            <w:r>
              <w:t>Delivery</w:t>
            </w:r>
            <w:r w:rsidR="00427738">
              <w:t xml:space="preserve"> </w:t>
            </w:r>
            <w:r w:rsidR="00BF2047">
              <w:t>access: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61C8AB3" w14:textId="77777777" w:rsidR="00BF2047" w:rsidRDefault="00657840">
            <w:sdt>
              <w:sdtPr>
                <w:rPr>
                  <w:rFonts w:cs="Arial"/>
                  <w:sz w:val="24"/>
                  <w:szCs w:val="24"/>
                </w:rPr>
                <w:id w:val="-530268200"/>
                <w:placeholder>
                  <w:docPart w:val="49585347F57F4D0181D45803FAC2B084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2001CD85" w14:textId="77777777" w:rsidR="00BF2047" w:rsidRDefault="00BF2047">
            <w:r>
              <w:t>Re-occurring booking</w:t>
            </w:r>
            <w:r w:rsidR="00647648">
              <w:t>:</w:t>
            </w:r>
            <w:r>
              <w:t xml:space="preserve"> </w:t>
            </w:r>
          </w:p>
        </w:tc>
        <w:tc>
          <w:tcPr>
            <w:tcW w:w="327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0362EA7" w14:textId="77777777" w:rsidR="00BF2047" w:rsidRDefault="00657840">
            <w:sdt>
              <w:sdtPr>
                <w:rPr>
                  <w:rFonts w:cs="Arial"/>
                  <w:sz w:val="24"/>
                  <w:szCs w:val="24"/>
                </w:rPr>
                <w:id w:val="-70586674"/>
                <w:placeholder>
                  <w:docPart w:val="C73A5CD227B940A1A355B9210DD4FABA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78D9" w14:paraId="380EA5EF" w14:textId="77777777" w:rsidTr="001C3B6D">
        <w:tc>
          <w:tcPr>
            <w:tcW w:w="1845" w:type="dxa"/>
          </w:tcPr>
          <w:p w14:paraId="0D70124B" w14:textId="77777777" w:rsidR="003078D9" w:rsidRDefault="003078D9">
            <w:r>
              <w:t xml:space="preserve">Will there be alcohol 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F7A6DB0" w14:textId="77777777" w:rsidR="003078D9" w:rsidRDefault="00657840">
            <w:sdt>
              <w:sdtPr>
                <w:rPr>
                  <w:rFonts w:cs="Arial"/>
                  <w:sz w:val="24"/>
                  <w:szCs w:val="24"/>
                </w:rPr>
                <w:id w:val="-1527788689"/>
                <w:placeholder>
                  <w:docPart w:val="7C05A8EC7677478684703CD44B94D62D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36CEB362" w14:textId="77777777" w:rsidR="003078D9" w:rsidRDefault="009C6881">
            <w:r>
              <w:t xml:space="preserve">Alcohol </w:t>
            </w:r>
          </w:p>
        </w:tc>
        <w:sdt>
          <w:sdtPr>
            <w:id w:val="275383458"/>
            <w:placeholder>
              <w:docPart w:val="DD9B72B02A2C46E094915A847850ED77"/>
            </w:placeholder>
            <w:showingPlcHdr/>
            <w:dropDownList>
              <w:listItem w:value="Choose an item."/>
              <w:listItem w:displayText="SUPPLIED" w:value="SUPPLIED"/>
              <w:listItem w:displayText="FOR SALE" w:value="FOR SALE"/>
              <w:listItem w:displayText="GUESTS BYO" w:value="GUESTS BYO"/>
            </w:dropDownList>
          </w:sdtPr>
          <w:sdtEndPr/>
          <w:sdtContent>
            <w:tc>
              <w:tcPr>
                <w:tcW w:w="3278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14:paraId="32C48427" w14:textId="77777777" w:rsidR="003078D9" w:rsidRDefault="00DC79F5" w:rsidP="003078D9">
                <w:r w:rsidRPr="00C33A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6881" w14:paraId="13CAD9F4" w14:textId="77777777" w:rsidTr="001C3B6D">
        <w:tc>
          <w:tcPr>
            <w:tcW w:w="1845" w:type="dxa"/>
          </w:tcPr>
          <w:p w14:paraId="25008C88" w14:textId="77777777" w:rsidR="009C6881" w:rsidRDefault="00C14B6A">
            <w:r>
              <w:t>Self-</w:t>
            </w:r>
            <w:r w:rsidR="009C6881">
              <w:t xml:space="preserve">Catering 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11BF48E" w14:textId="77777777" w:rsidR="009C6881" w:rsidRDefault="00657840">
            <w:sdt>
              <w:sdtPr>
                <w:rPr>
                  <w:rFonts w:cs="Arial"/>
                  <w:sz w:val="24"/>
                  <w:szCs w:val="24"/>
                </w:rPr>
                <w:id w:val="1974949040"/>
                <w:placeholder>
                  <w:docPart w:val="BCB02176C9C848CB96DC9132B8BAB31E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26B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9" w:type="dxa"/>
            <w:tcMar>
              <w:left w:w="216" w:type="dxa"/>
            </w:tcMar>
          </w:tcPr>
          <w:p w14:paraId="4881B970" w14:textId="77777777" w:rsidR="009C6881" w:rsidRDefault="009C6881">
            <w:r>
              <w:t>Catering Company:</w:t>
            </w:r>
          </w:p>
        </w:tc>
        <w:tc>
          <w:tcPr>
            <w:tcW w:w="327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3B3CCF6" w14:textId="77777777" w:rsidR="009C6881" w:rsidRDefault="009C6881" w:rsidP="00DC79F5"/>
        </w:tc>
      </w:tr>
    </w:tbl>
    <w:p w14:paraId="68181E49" w14:textId="77777777" w:rsidR="00FD263E" w:rsidRDefault="008E6B19" w:rsidP="00547D37">
      <w:pPr>
        <w:pStyle w:val="Heading1"/>
        <w:shd w:val="clear" w:color="auto" w:fill="143F6A" w:themeFill="accent3" w:themeFillShade="80"/>
      </w:pPr>
      <w:r>
        <w:t xml:space="preserve">Equipment Required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2"/>
        <w:gridCol w:w="3118"/>
        <w:gridCol w:w="2410"/>
        <w:gridCol w:w="2552"/>
        <w:gridCol w:w="20"/>
      </w:tblGrid>
      <w:tr w:rsidR="008F6602" w:rsidRPr="008F6602" w14:paraId="24392D7E" w14:textId="77777777" w:rsidTr="00C14B6A">
        <w:trPr>
          <w:trHeight w:val="170"/>
        </w:trPr>
        <w:tc>
          <w:tcPr>
            <w:tcW w:w="1844" w:type="dxa"/>
          </w:tcPr>
          <w:p w14:paraId="004EBCA7" w14:textId="77777777" w:rsidR="008F6602" w:rsidRPr="008F6602" w:rsidRDefault="008F6602" w:rsidP="006C1681">
            <w:r w:rsidRPr="008F6602">
              <w:lastRenderedPageBreak/>
              <w:t>Trestle tables:</w:t>
            </w:r>
          </w:p>
        </w:tc>
        <w:tc>
          <w:tcPr>
            <w:tcW w:w="3260" w:type="dxa"/>
            <w:gridSpan w:val="2"/>
            <w:tcBorders>
              <w:bottom w:val="single" w:sz="4" w:space="0" w:color="404040" w:themeColor="text1" w:themeTint="BF"/>
            </w:tcBorders>
          </w:tcPr>
          <w:p w14:paraId="67A7F5E2" w14:textId="77777777" w:rsidR="008F6602" w:rsidRPr="008F6602" w:rsidRDefault="00657840" w:rsidP="006C1681">
            <w:sdt>
              <w:sdtPr>
                <w:rPr>
                  <w:rFonts w:cs="Arial"/>
                  <w:sz w:val="24"/>
                  <w:szCs w:val="24"/>
                </w:rPr>
                <w:id w:val="1836335601"/>
                <w:placeholder>
                  <w:docPart w:val="E19262EB6B3E4CA19A21CFA9AD0ECC2E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3190C72E" w14:textId="77777777" w:rsidR="008F6602" w:rsidRPr="008F6602" w:rsidRDefault="008F6602" w:rsidP="006C1681">
            <w:r w:rsidRPr="008F6602">
              <w:t xml:space="preserve">Quantity: </w:t>
            </w:r>
          </w:p>
        </w:tc>
        <w:tc>
          <w:tcPr>
            <w:tcW w:w="2572" w:type="dxa"/>
            <w:gridSpan w:val="2"/>
            <w:tcBorders>
              <w:bottom w:val="single" w:sz="4" w:space="0" w:color="404040" w:themeColor="text1" w:themeTint="BF"/>
            </w:tcBorders>
          </w:tcPr>
          <w:p w14:paraId="1A35FD0A" w14:textId="77777777" w:rsidR="008F6602" w:rsidRPr="008F6602" w:rsidRDefault="008F6602" w:rsidP="006C1681"/>
        </w:tc>
      </w:tr>
      <w:tr w:rsidR="008F6602" w:rsidRPr="008F6602" w14:paraId="2A942D39" w14:textId="77777777" w:rsidTr="00C14B6A">
        <w:trPr>
          <w:trHeight w:val="170"/>
        </w:trPr>
        <w:tc>
          <w:tcPr>
            <w:tcW w:w="1844" w:type="dxa"/>
          </w:tcPr>
          <w:p w14:paraId="409311D7" w14:textId="77777777" w:rsidR="008F6602" w:rsidRPr="008F6602" w:rsidRDefault="008F6602" w:rsidP="006C1681">
            <w:r w:rsidRPr="008F6602">
              <w:t>Student desks:</w:t>
            </w:r>
          </w:p>
        </w:tc>
        <w:tc>
          <w:tcPr>
            <w:tcW w:w="3260" w:type="dxa"/>
            <w:gridSpan w:val="2"/>
            <w:tcBorders>
              <w:bottom w:val="single" w:sz="4" w:space="0" w:color="404040" w:themeColor="text1" w:themeTint="BF"/>
            </w:tcBorders>
          </w:tcPr>
          <w:p w14:paraId="6520417D" w14:textId="77777777" w:rsidR="008F6602" w:rsidRPr="008F6602" w:rsidRDefault="00657840" w:rsidP="006C1681">
            <w:sdt>
              <w:sdtPr>
                <w:rPr>
                  <w:rFonts w:cs="Arial"/>
                  <w:sz w:val="24"/>
                  <w:szCs w:val="24"/>
                </w:rPr>
                <w:id w:val="2031523624"/>
                <w:placeholder>
                  <w:docPart w:val="46128E1BE03E4A008A178BE1E88A4C55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217D5731" w14:textId="77777777" w:rsidR="008F6602" w:rsidRPr="008F6602" w:rsidRDefault="008F6602" w:rsidP="006C1681">
            <w:r w:rsidRPr="008F6602">
              <w:t xml:space="preserve">Quantity: </w:t>
            </w:r>
          </w:p>
        </w:tc>
        <w:tc>
          <w:tcPr>
            <w:tcW w:w="2572" w:type="dxa"/>
            <w:gridSpan w:val="2"/>
            <w:tcBorders>
              <w:bottom w:val="single" w:sz="4" w:space="0" w:color="404040" w:themeColor="text1" w:themeTint="BF"/>
            </w:tcBorders>
          </w:tcPr>
          <w:p w14:paraId="6086B32A" w14:textId="77777777" w:rsidR="008F6602" w:rsidRPr="008F6602" w:rsidRDefault="008F6602" w:rsidP="006C1681"/>
        </w:tc>
      </w:tr>
      <w:tr w:rsidR="008F6602" w:rsidRPr="008F6602" w14:paraId="28E726C0" w14:textId="77777777" w:rsidTr="00C14B6A">
        <w:trPr>
          <w:trHeight w:val="170"/>
        </w:trPr>
        <w:tc>
          <w:tcPr>
            <w:tcW w:w="1844" w:type="dxa"/>
          </w:tcPr>
          <w:p w14:paraId="1197AAD1" w14:textId="77777777" w:rsidR="008F6602" w:rsidRPr="008F6602" w:rsidRDefault="008F6602" w:rsidP="006C1681">
            <w:r w:rsidRPr="008F6602">
              <w:t>Chairs: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280D5DE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807586157"/>
                <w:placeholder>
                  <w:docPart w:val="EDCE955CE79C4082B8F01B0137D148C2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23995322" w14:textId="77777777" w:rsidR="008F6602" w:rsidRPr="008F6602" w:rsidRDefault="008F6602" w:rsidP="006C1681">
            <w:pPr>
              <w:ind w:right="-70"/>
            </w:pPr>
            <w:r w:rsidRPr="008F6602">
              <w:t xml:space="preserve">Quantity: 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C16FCA5" w14:textId="77777777" w:rsidR="008F6602" w:rsidRPr="008F6602" w:rsidRDefault="008F6602" w:rsidP="006C1681"/>
        </w:tc>
      </w:tr>
      <w:tr w:rsidR="008F6602" w:rsidRPr="008F6602" w14:paraId="25C18F76" w14:textId="77777777" w:rsidTr="00C14B6A">
        <w:trPr>
          <w:trHeight w:val="170"/>
        </w:trPr>
        <w:tc>
          <w:tcPr>
            <w:tcW w:w="1844" w:type="dxa"/>
          </w:tcPr>
          <w:p w14:paraId="46C6614D" w14:textId="77777777" w:rsidR="008F6602" w:rsidRPr="008F6602" w:rsidRDefault="008F6602" w:rsidP="006C1681">
            <w:r w:rsidRPr="008F6602">
              <w:t xml:space="preserve">Urns: 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38FA0BD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865277280"/>
                <w:placeholder>
                  <w:docPart w:val="652E5FC416B8450C9A30C9A643B1928D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78163D5C" w14:textId="77777777" w:rsidR="008F6602" w:rsidRPr="008F6602" w:rsidRDefault="008F6602" w:rsidP="006C1681">
            <w:pPr>
              <w:ind w:right="-70"/>
            </w:pPr>
            <w:r w:rsidRPr="008F6602">
              <w:t>Quantity: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83CF64D" w14:textId="77777777" w:rsidR="008F6602" w:rsidRPr="008F6602" w:rsidRDefault="008F6602" w:rsidP="006C1681"/>
        </w:tc>
      </w:tr>
      <w:tr w:rsidR="008F6602" w:rsidRPr="008F6602" w14:paraId="1B018171" w14:textId="77777777" w:rsidTr="00C14B6A">
        <w:trPr>
          <w:trHeight w:val="170"/>
        </w:trPr>
        <w:tc>
          <w:tcPr>
            <w:tcW w:w="1844" w:type="dxa"/>
          </w:tcPr>
          <w:p w14:paraId="0DA97125" w14:textId="77777777" w:rsidR="008F6602" w:rsidRPr="008F6602" w:rsidRDefault="008F6602" w:rsidP="006C1681">
            <w:r w:rsidRPr="008F6602">
              <w:t xml:space="preserve">Whiteboard: 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86652A9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730915135"/>
                <w:placeholder>
                  <w:docPart w:val="E886D2A2C2804D868F72919C27884F90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87DFC67" w14:textId="77777777" w:rsidR="008F6602" w:rsidRPr="008F6602" w:rsidRDefault="008F6602" w:rsidP="006C1681">
            <w:pPr>
              <w:ind w:right="-70"/>
            </w:pPr>
            <w:r w:rsidRPr="008F6602">
              <w:t>Quantity: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448E18C" w14:textId="77777777" w:rsidR="008F6602" w:rsidRPr="008F6602" w:rsidRDefault="008F6602" w:rsidP="006C1681"/>
        </w:tc>
      </w:tr>
      <w:tr w:rsidR="008F6602" w:rsidRPr="008F6602" w14:paraId="20CD74E5" w14:textId="77777777" w:rsidTr="00C14B6A">
        <w:trPr>
          <w:trHeight w:val="170"/>
        </w:trPr>
        <w:tc>
          <w:tcPr>
            <w:tcW w:w="1844" w:type="dxa"/>
          </w:tcPr>
          <w:p w14:paraId="23CF8DC4" w14:textId="77777777" w:rsidR="008F6602" w:rsidRPr="008F6602" w:rsidRDefault="008F6602" w:rsidP="006C1681">
            <w:r w:rsidRPr="008F6602">
              <w:t xml:space="preserve">Sound System: 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C7E5724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1948956467"/>
                <w:placeholder>
                  <w:docPart w:val="F3851366490D4E6084CC6C823FCBE29C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5E1F019" w14:textId="77777777" w:rsidR="008F6602" w:rsidRPr="008F6602" w:rsidRDefault="008F6602" w:rsidP="006C1681">
            <w:pPr>
              <w:ind w:right="-70"/>
            </w:pPr>
            <w:r w:rsidRPr="008F6602">
              <w:t xml:space="preserve">Details: 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7C4B7D7" w14:textId="77777777" w:rsidR="008F6602" w:rsidRPr="008F6602" w:rsidRDefault="008F6602" w:rsidP="006C1681"/>
        </w:tc>
      </w:tr>
      <w:tr w:rsidR="008F6602" w:rsidRPr="008F6602" w14:paraId="256E2406" w14:textId="77777777" w:rsidTr="00C14B6A">
        <w:trPr>
          <w:trHeight w:val="170"/>
        </w:trPr>
        <w:tc>
          <w:tcPr>
            <w:tcW w:w="1844" w:type="dxa"/>
          </w:tcPr>
          <w:p w14:paraId="050A3B1A" w14:textId="77777777" w:rsidR="008F6602" w:rsidRPr="008F6602" w:rsidRDefault="008F6602" w:rsidP="006C1681">
            <w:r w:rsidRPr="008F6602">
              <w:t>Data Projection: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48A19FA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1859029703"/>
                <w:placeholder>
                  <w:docPart w:val="4B0001AE26084FFCBC6A0E034F264E85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71137B3C" w14:textId="77777777" w:rsidR="008F6602" w:rsidRPr="008F6602" w:rsidRDefault="008F6602" w:rsidP="006C1681">
            <w:pPr>
              <w:ind w:right="-70"/>
            </w:pPr>
            <w:r w:rsidRPr="008F6602">
              <w:t>Must supply own laptop: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36BB0E6" w14:textId="77777777" w:rsidR="008F6602" w:rsidRPr="008F6602" w:rsidRDefault="008F6602" w:rsidP="006C1681"/>
        </w:tc>
      </w:tr>
      <w:tr w:rsidR="008F6602" w:rsidRPr="008F6602" w14:paraId="3784382F" w14:textId="77777777" w:rsidTr="00C14B6A">
        <w:trPr>
          <w:trHeight w:val="170"/>
        </w:trPr>
        <w:tc>
          <w:tcPr>
            <w:tcW w:w="1844" w:type="dxa"/>
          </w:tcPr>
          <w:p w14:paraId="0D68C410" w14:textId="77777777" w:rsidR="008F6602" w:rsidRPr="008F6602" w:rsidRDefault="008F6602" w:rsidP="006C1681">
            <w:r w:rsidRPr="008F6602">
              <w:t>Microphone: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736510A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1423368018"/>
                <w:placeholder>
                  <w:docPart w:val="36DA5C6CAE0E40B09FC465BE28CB83DA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49CF9B17" w14:textId="77777777" w:rsidR="008F6602" w:rsidRPr="008F6602" w:rsidRDefault="008F6602" w:rsidP="006C1681">
            <w:pPr>
              <w:ind w:right="-70"/>
            </w:pPr>
            <w:r w:rsidRPr="008F6602">
              <w:t xml:space="preserve">Type &amp; Quantity: 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C7D8C82" w14:textId="77777777" w:rsidR="008F6602" w:rsidRPr="008F6602" w:rsidRDefault="008F6602" w:rsidP="006C1681"/>
        </w:tc>
      </w:tr>
      <w:tr w:rsidR="00C14B6A" w:rsidRPr="008F6602" w14:paraId="5F46B1DA" w14:textId="77777777" w:rsidTr="00C14B6A">
        <w:trPr>
          <w:trHeight w:val="170"/>
        </w:trPr>
        <w:tc>
          <w:tcPr>
            <w:tcW w:w="1844" w:type="dxa"/>
          </w:tcPr>
          <w:p w14:paraId="666C3E8F" w14:textId="77777777" w:rsidR="00C14B6A" w:rsidRPr="008F6602" w:rsidRDefault="00C14B6A" w:rsidP="006C1681">
            <w:r>
              <w:t>TV: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1A8EBD5" w14:textId="77777777" w:rsidR="00C14B6A" w:rsidRDefault="00C14B6A" w:rsidP="006C1681">
            <w:pPr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16" w:type="dxa"/>
            </w:tcMar>
          </w:tcPr>
          <w:p w14:paraId="286C3C32" w14:textId="77777777" w:rsidR="00C14B6A" w:rsidRPr="008F6602" w:rsidRDefault="00C14B6A" w:rsidP="006C1681">
            <w:pPr>
              <w:ind w:right="-70"/>
            </w:pPr>
            <w:r>
              <w:t xml:space="preserve">    Barbecue/s</w:t>
            </w:r>
            <w:r w:rsidRPr="008F6602"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B4E20A1" w14:textId="77777777" w:rsidR="00C14B6A" w:rsidRPr="008F6602" w:rsidRDefault="00657840" w:rsidP="006C1681">
            <w:sdt>
              <w:sdtPr>
                <w:rPr>
                  <w:rFonts w:cs="Arial"/>
                  <w:sz w:val="24"/>
                  <w:szCs w:val="24"/>
                </w:rPr>
                <w:id w:val="1453054285"/>
                <w:placeholder>
                  <w:docPart w:val="4F26203F4E54421D82C947F83FB867D4"/>
                </w:placeholder>
                <w:showingPlcHdr/>
                <w15:color w:val="0000FF"/>
                <w:comboBox>
                  <w:listItem w:value="Choose an item."/>
                  <w:listItem w:displayText="1" w:value="1"/>
                  <w:listItem w:displayText="2" w:value="2"/>
                </w:comboBox>
              </w:sdtPr>
              <w:sdtEndPr/>
              <w:sdtContent>
                <w:r w:rsidR="00C14B6A" w:rsidRPr="00827D44">
                  <w:rPr>
                    <w:rStyle w:val="PlaceholderText"/>
                  </w:rPr>
                  <w:t>Choose an item.</w:t>
                </w:r>
              </w:sdtContent>
            </w:sdt>
            <w:r w:rsidR="00C14B6A">
              <w:rPr>
                <w:rFonts w:cs="Arial"/>
                <w:sz w:val="24"/>
                <w:szCs w:val="24"/>
              </w:rPr>
              <w:t xml:space="preserve"> </w:t>
            </w:r>
            <w:r w:rsidR="00C14B6A" w:rsidRPr="00466693">
              <w:rPr>
                <w:rFonts w:cs="Arial"/>
                <w:i/>
                <w:sz w:val="16"/>
                <w:szCs w:val="16"/>
              </w:rPr>
              <w:t xml:space="preserve"> </w:t>
            </w:r>
            <w:r w:rsidR="00C14B6A">
              <w:rPr>
                <w:rFonts w:cs="Arial"/>
                <w:i/>
                <w:sz w:val="16"/>
                <w:szCs w:val="16"/>
              </w:rPr>
              <w:t xml:space="preserve">Are to </w:t>
            </w:r>
            <w:r w:rsidR="00C14B6A" w:rsidRPr="00466693">
              <w:rPr>
                <w:rFonts w:cs="Arial"/>
                <w:i/>
                <w:sz w:val="16"/>
                <w:szCs w:val="16"/>
              </w:rPr>
              <w:t>be left clean and not to be stored indoors on carpet.</w:t>
            </w:r>
          </w:p>
        </w:tc>
      </w:tr>
      <w:tr w:rsidR="008F6602" w:rsidRPr="008F6602" w14:paraId="09F63EEA" w14:textId="77777777" w:rsidTr="00C14B6A">
        <w:trPr>
          <w:gridAfter w:val="3"/>
          <w:wAfter w:w="4982" w:type="dxa"/>
          <w:trHeight w:val="170"/>
        </w:trPr>
        <w:tc>
          <w:tcPr>
            <w:tcW w:w="1844" w:type="dxa"/>
          </w:tcPr>
          <w:p w14:paraId="3621F194" w14:textId="77777777" w:rsidR="008F6602" w:rsidRPr="008F6602" w:rsidRDefault="008F6602" w:rsidP="006C1681">
            <w:r w:rsidRPr="008F6602">
              <w:t xml:space="preserve">Purpose: 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F3D9E7F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1463163410"/>
                <w:placeholder>
                  <w:docPart w:val="C1EED54BE1AE4C759381A5FCA134F4A1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C6E5B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F6602" w:rsidRPr="008F6602" w14:paraId="20D16FB8" w14:textId="77777777" w:rsidTr="00C14B6A">
        <w:trPr>
          <w:trHeight w:val="170"/>
        </w:trPr>
        <w:tc>
          <w:tcPr>
            <w:tcW w:w="1844" w:type="dxa"/>
          </w:tcPr>
          <w:p w14:paraId="46D84324" w14:textId="77777777" w:rsidR="008F6602" w:rsidRPr="008F6602" w:rsidRDefault="008F6602" w:rsidP="006C1681">
            <w:r w:rsidRPr="008F6602">
              <w:t>Lectern:</w:t>
            </w:r>
          </w:p>
        </w:tc>
        <w:tc>
          <w:tcPr>
            <w:tcW w:w="326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1949564" w14:textId="77777777" w:rsidR="008F6602" w:rsidRPr="008F6602" w:rsidRDefault="00657840" w:rsidP="006C1681">
            <w:pPr>
              <w:ind w:right="-70"/>
            </w:pPr>
            <w:sdt>
              <w:sdtPr>
                <w:rPr>
                  <w:rFonts w:cs="Arial"/>
                  <w:sz w:val="24"/>
                  <w:szCs w:val="24"/>
                </w:rPr>
                <w:id w:val="-760294478"/>
                <w:placeholder>
                  <w:docPart w:val="637E27CAA56B43309DA6FB2DDC1916C6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tcMar>
              <w:left w:w="216" w:type="dxa"/>
            </w:tcMar>
          </w:tcPr>
          <w:p w14:paraId="6C340AF2" w14:textId="77777777" w:rsidR="008F6602" w:rsidRPr="008F6602" w:rsidRDefault="008F6602" w:rsidP="006C1681">
            <w:pPr>
              <w:ind w:right="-70"/>
            </w:pPr>
            <w:r w:rsidRPr="008F6602">
              <w:t>Signage Boards:</w:t>
            </w:r>
          </w:p>
        </w:tc>
        <w:tc>
          <w:tcPr>
            <w:tcW w:w="257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394DC3A" w14:textId="77777777" w:rsidR="008F6602" w:rsidRPr="008F6602" w:rsidRDefault="00657840" w:rsidP="006C1681">
            <w:sdt>
              <w:sdtPr>
                <w:rPr>
                  <w:rFonts w:cs="Arial"/>
                  <w:sz w:val="24"/>
                  <w:szCs w:val="24"/>
                </w:rPr>
                <w:id w:val="144865204"/>
                <w:placeholder>
                  <w:docPart w:val="78BA5CF4FB804D0DAF22248DEE58B4F1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0A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4B6A" w:rsidRPr="008F6602" w14:paraId="509782AF" w14:textId="77777777" w:rsidTr="00C14B6A">
        <w:trPr>
          <w:gridAfter w:val="1"/>
          <w:wAfter w:w="20" w:type="dxa"/>
          <w:trHeight w:val="170"/>
        </w:trPr>
        <w:tc>
          <w:tcPr>
            <w:tcW w:w="1986" w:type="dxa"/>
            <w:gridSpan w:val="2"/>
          </w:tcPr>
          <w:p w14:paraId="1DB7A6BC" w14:textId="77777777" w:rsidR="00C14B6A" w:rsidRPr="008F6602" w:rsidRDefault="00C14B6A" w:rsidP="009B602D">
            <w:r>
              <w:t>External Assistance:</w:t>
            </w:r>
          </w:p>
        </w:tc>
        <w:tc>
          <w:tcPr>
            <w:tcW w:w="8080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9843950" w14:textId="77777777" w:rsidR="00C14B6A" w:rsidRDefault="00C14B6A" w:rsidP="00C14B6A">
            <w:pPr>
              <w:rPr>
                <w:rFonts w:cs="Arial"/>
                <w:sz w:val="24"/>
                <w:szCs w:val="24"/>
              </w:rPr>
            </w:pPr>
          </w:p>
        </w:tc>
      </w:tr>
      <w:tr w:rsidR="00C14B6A" w:rsidRPr="008F6602" w14:paraId="5C29E62C" w14:textId="77777777" w:rsidTr="00C14B6A">
        <w:trPr>
          <w:gridAfter w:val="1"/>
          <w:wAfter w:w="20" w:type="dxa"/>
          <w:trHeight w:val="170"/>
        </w:trPr>
        <w:tc>
          <w:tcPr>
            <w:tcW w:w="1986" w:type="dxa"/>
            <w:gridSpan w:val="2"/>
          </w:tcPr>
          <w:p w14:paraId="5F7D5E7F" w14:textId="77777777" w:rsidR="00C14B6A" w:rsidRDefault="00C14B6A" w:rsidP="009B602D">
            <w:r>
              <w:t>Other information:</w:t>
            </w:r>
          </w:p>
        </w:tc>
        <w:tc>
          <w:tcPr>
            <w:tcW w:w="8080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79F0FB1" w14:textId="77777777" w:rsidR="00C14B6A" w:rsidRDefault="00C14B6A" w:rsidP="00C14B6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6FFCE7" w14:textId="77777777" w:rsidR="008F6602" w:rsidRDefault="008F6602" w:rsidP="00547D37">
      <w:pPr>
        <w:pStyle w:val="Heading1"/>
        <w:shd w:val="clear" w:color="auto" w:fill="143F6A" w:themeFill="accent3" w:themeFillShade="80"/>
      </w:pPr>
      <w:r>
        <w:t>Indoor Sports Centre Equipment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3260"/>
        <w:gridCol w:w="1751"/>
        <w:gridCol w:w="3212"/>
        <w:gridCol w:w="22"/>
      </w:tblGrid>
      <w:tr w:rsidR="008F6602" w14:paraId="1C82DAD1" w14:textId="77777777" w:rsidTr="00C14B6A">
        <w:trPr>
          <w:trHeight w:val="170"/>
        </w:trPr>
        <w:tc>
          <w:tcPr>
            <w:tcW w:w="1841" w:type="dxa"/>
          </w:tcPr>
          <w:p w14:paraId="3945F85E" w14:textId="77777777" w:rsidR="008F6602" w:rsidRDefault="008F6602" w:rsidP="00654A48">
            <w:r>
              <w:t xml:space="preserve">Number of courts </w:t>
            </w:r>
          </w:p>
        </w:tc>
        <w:tc>
          <w:tcPr>
            <w:tcW w:w="8245" w:type="dxa"/>
            <w:gridSpan w:val="4"/>
            <w:tcBorders>
              <w:bottom w:val="single" w:sz="4" w:space="0" w:color="404040" w:themeColor="text1" w:themeTint="BF"/>
            </w:tcBorders>
          </w:tcPr>
          <w:p w14:paraId="4C560ECE" w14:textId="77777777" w:rsidR="008F6602" w:rsidRDefault="00657840" w:rsidP="00654A48">
            <w:sdt>
              <w:sdtPr>
                <w:rPr>
                  <w:rFonts w:cs="Arial"/>
                  <w:sz w:val="24"/>
                  <w:szCs w:val="24"/>
                </w:rPr>
                <w:id w:val="-1158300606"/>
                <w:placeholder>
                  <w:docPart w:val="ABC4D978934C49C5AC49A53222465E3E"/>
                </w:placeholder>
                <w:showingPlcHdr/>
                <w15:color w:val="0000FF"/>
                <w:comboBox>
                  <w:listItem w:value="Choose an item."/>
                  <w:listItem w:displayText="1" w:value="1"/>
                  <w:listItem w:displayText="2" w:value="2"/>
                  <w:listItem w:displayText="1/2" w:value="1/2"/>
                </w:comboBox>
              </w:sdtPr>
              <w:sdtEndPr/>
              <w:sdtContent>
                <w:r w:rsidR="00AF4498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F6602" w14:paraId="21142DD4" w14:textId="77777777" w:rsidTr="00C14B6A">
        <w:trPr>
          <w:trHeight w:val="170"/>
        </w:trPr>
        <w:tc>
          <w:tcPr>
            <w:tcW w:w="1841" w:type="dxa"/>
          </w:tcPr>
          <w:p w14:paraId="63113F91" w14:textId="77777777" w:rsidR="008F6602" w:rsidRDefault="008F6602" w:rsidP="00654A48">
            <w:r>
              <w:t>Type of sport:</w:t>
            </w:r>
          </w:p>
        </w:tc>
        <w:tc>
          <w:tcPr>
            <w:tcW w:w="8245" w:type="dxa"/>
            <w:gridSpan w:val="4"/>
            <w:tcBorders>
              <w:bottom w:val="single" w:sz="4" w:space="0" w:color="404040" w:themeColor="text1" w:themeTint="BF"/>
            </w:tcBorders>
          </w:tcPr>
          <w:p w14:paraId="27C08DFF" w14:textId="77777777" w:rsidR="008F6602" w:rsidRDefault="008F6602" w:rsidP="00654A48"/>
        </w:tc>
      </w:tr>
      <w:tr w:rsidR="008F6602" w14:paraId="729F2278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1E2EEEB7" w14:textId="77777777" w:rsidR="008F6602" w:rsidRDefault="008F6602" w:rsidP="00654A48">
            <w:r>
              <w:t>Basketball Hoops</w:t>
            </w:r>
          </w:p>
        </w:tc>
        <w:tc>
          <w:tcPr>
            <w:tcW w:w="3260" w:type="dxa"/>
            <w:tcBorders>
              <w:bottom w:val="single" w:sz="4" w:space="0" w:color="404040" w:themeColor="text1" w:themeTint="BF"/>
            </w:tcBorders>
          </w:tcPr>
          <w:p w14:paraId="0988AE03" w14:textId="77777777" w:rsidR="008F6602" w:rsidRDefault="00657840" w:rsidP="00654A48">
            <w:sdt>
              <w:sdtPr>
                <w:rPr>
                  <w:rFonts w:cs="Arial"/>
                  <w:sz w:val="24"/>
                  <w:szCs w:val="24"/>
                </w:rPr>
                <w:id w:val="1867557749"/>
                <w:placeholder>
                  <w:docPart w:val="530B05B77CC74592A703ED201C313239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51" w:type="dxa"/>
            <w:tcMar>
              <w:left w:w="216" w:type="dxa"/>
            </w:tcMar>
          </w:tcPr>
          <w:p w14:paraId="5B886029" w14:textId="77777777" w:rsidR="008F6602" w:rsidRDefault="008F6602" w:rsidP="00654A48">
            <w:r>
              <w:t xml:space="preserve">Netball Poles </w:t>
            </w:r>
          </w:p>
        </w:tc>
        <w:tc>
          <w:tcPr>
            <w:tcW w:w="3212" w:type="dxa"/>
            <w:tcBorders>
              <w:bottom w:val="single" w:sz="4" w:space="0" w:color="404040" w:themeColor="text1" w:themeTint="BF"/>
            </w:tcBorders>
          </w:tcPr>
          <w:p w14:paraId="19DDF225" w14:textId="77777777" w:rsidR="008F6602" w:rsidRDefault="00657840" w:rsidP="00654A48">
            <w:sdt>
              <w:sdtPr>
                <w:rPr>
                  <w:rFonts w:cs="Arial"/>
                  <w:sz w:val="24"/>
                  <w:szCs w:val="24"/>
                </w:rPr>
                <w:id w:val="-1886240214"/>
                <w:placeholder>
                  <w:docPart w:val="1AF222CC986646D092D829E0847047E3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F6602" w14:paraId="0520F09D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5DFA5C2A" w14:textId="77777777" w:rsidR="008F6602" w:rsidRDefault="008F6602" w:rsidP="00654A48">
            <w:r>
              <w:t>Volleyball Nets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8AE99C9" w14:textId="77777777" w:rsidR="008F6602" w:rsidRDefault="00657840" w:rsidP="00654A48">
            <w:sdt>
              <w:sdtPr>
                <w:rPr>
                  <w:rFonts w:cs="Arial"/>
                  <w:sz w:val="24"/>
                  <w:szCs w:val="24"/>
                </w:rPr>
                <w:id w:val="-1310391489"/>
                <w:placeholder>
                  <w:docPart w:val="7CB4A94B549A4CAA80C9D18461DBE1EF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51" w:type="dxa"/>
            <w:tcMar>
              <w:left w:w="216" w:type="dxa"/>
            </w:tcMar>
          </w:tcPr>
          <w:p w14:paraId="0D4EAEC1" w14:textId="77777777" w:rsidR="008F6602" w:rsidRDefault="008F6602" w:rsidP="00654A48">
            <w:r>
              <w:t xml:space="preserve">Badminton Nets </w:t>
            </w:r>
          </w:p>
        </w:tc>
        <w:tc>
          <w:tcPr>
            <w:tcW w:w="32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E92E9D2" w14:textId="77777777" w:rsidR="008F6602" w:rsidRDefault="00657840" w:rsidP="00654A48">
            <w:sdt>
              <w:sdtPr>
                <w:rPr>
                  <w:rFonts w:cs="Arial"/>
                  <w:sz w:val="24"/>
                  <w:szCs w:val="24"/>
                </w:rPr>
                <w:id w:val="1074866803"/>
                <w:placeholder>
                  <w:docPart w:val="A935BF2F1767421F9D3F2635C0F86F62"/>
                </w:placeholder>
                <w:showingPlcHdr/>
                <w15:color w:val="0000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F6602" w:rsidRPr="00827D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4B6A" w14:paraId="110A3DB3" w14:textId="77777777" w:rsidTr="00C14B6A">
        <w:trPr>
          <w:gridAfter w:val="1"/>
          <w:wAfter w:w="22" w:type="dxa"/>
          <w:trHeight w:val="170"/>
        </w:trPr>
        <w:tc>
          <w:tcPr>
            <w:tcW w:w="1841" w:type="dxa"/>
          </w:tcPr>
          <w:p w14:paraId="5BBB69E9" w14:textId="4DF778AD" w:rsidR="00C14B6A" w:rsidRDefault="009E31B1" w:rsidP="00654A48">
            <w:r>
              <w:t>Tennis Nets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FDAF64C" w14:textId="77777777" w:rsidR="00C14B6A" w:rsidRDefault="00C14B6A" w:rsidP="00654A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  <w:tcMar>
              <w:left w:w="216" w:type="dxa"/>
            </w:tcMar>
          </w:tcPr>
          <w:p w14:paraId="4E27959A" w14:textId="144E6ADC" w:rsidR="00C14B6A" w:rsidRDefault="009E31B1" w:rsidP="00654A48">
            <w:r>
              <w:t>Other Information</w:t>
            </w:r>
          </w:p>
        </w:tc>
        <w:tc>
          <w:tcPr>
            <w:tcW w:w="32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FA32689" w14:textId="77777777" w:rsidR="00C14B6A" w:rsidRDefault="00C14B6A" w:rsidP="00654A4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0EDAD08" w14:textId="77777777" w:rsidR="00C14B6A" w:rsidRDefault="00C14B6A" w:rsidP="00C14B6A">
      <w:pPr>
        <w:pStyle w:val="Heading1"/>
        <w:shd w:val="clear" w:color="auto" w:fill="143F6A" w:themeFill="accent3" w:themeFillShade="80"/>
      </w:pPr>
      <w:r>
        <w:t>Acceptance of Agreement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6"/>
      </w:tblGrid>
      <w:tr w:rsidR="00C14B6A" w14:paraId="175742FA" w14:textId="77777777" w:rsidTr="009B602D">
        <w:trPr>
          <w:trHeight w:val="170"/>
        </w:trPr>
        <w:tc>
          <w:tcPr>
            <w:tcW w:w="10086" w:type="dxa"/>
          </w:tcPr>
          <w:p w14:paraId="4913DDCD" w14:textId="77777777" w:rsidR="00C14B6A" w:rsidRDefault="00C14B6A" w:rsidP="009B602D">
            <w:r w:rsidRPr="00B14352">
              <w:t xml:space="preserve">If the above booking is approved, I hereby understand and agree to comply in all respects with </w:t>
            </w:r>
            <w:r>
              <w:t xml:space="preserve">College’s </w:t>
            </w:r>
            <w:r w:rsidRPr="00B14352">
              <w:t>Conditions of Hire</w:t>
            </w:r>
          </w:p>
          <w:tbl>
            <w:tblPr>
              <w:tblW w:w="5000" w:type="pct"/>
              <w:tblLayout w:type="fixed"/>
              <w:tblCellMar>
                <w:top w:w="21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8101"/>
            </w:tblGrid>
            <w:tr w:rsidR="00C14B6A" w14:paraId="41E1BAD6" w14:textId="77777777" w:rsidTr="009B602D">
              <w:tc>
                <w:tcPr>
                  <w:tcW w:w="1985" w:type="dxa"/>
                </w:tcPr>
                <w:p w14:paraId="1A30EFC5" w14:textId="77777777" w:rsidR="00C14B6A" w:rsidRDefault="00C14B6A" w:rsidP="009B602D">
                  <w:r>
                    <w:t>Signature:</w:t>
                  </w:r>
                </w:p>
              </w:tc>
              <w:tc>
                <w:tcPr>
                  <w:tcW w:w="8101" w:type="dxa"/>
                  <w:tcBorders>
                    <w:bottom w:val="single" w:sz="4" w:space="0" w:color="404040" w:themeColor="text1" w:themeTint="BF"/>
                  </w:tcBorders>
                </w:tcPr>
                <w:p w14:paraId="626B1A6D" w14:textId="77777777" w:rsidR="00C14B6A" w:rsidRDefault="00C14B6A" w:rsidP="009B602D"/>
              </w:tc>
            </w:tr>
            <w:tr w:rsidR="00C14B6A" w14:paraId="13131787" w14:textId="77777777" w:rsidTr="009B602D">
              <w:tc>
                <w:tcPr>
                  <w:tcW w:w="1985" w:type="dxa"/>
                </w:tcPr>
                <w:p w14:paraId="0BC98B85" w14:textId="77777777" w:rsidR="00C14B6A" w:rsidRDefault="00C14B6A" w:rsidP="009B602D">
                  <w:r>
                    <w:t xml:space="preserve">Date:  </w:t>
                  </w:r>
                </w:p>
              </w:tc>
              <w:tc>
                <w:tcPr>
                  <w:tcW w:w="8101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bottom"/>
                </w:tcPr>
                <w:p w14:paraId="4DFA36BF" w14:textId="77777777" w:rsidR="00C14B6A" w:rsidRDefault="00657840" w:rsidP="00C14B6A">
                  <w:sdt>
                    <w:sdtPr>
                      <w:rPr>
                        <w:rFonts w:cs="Arial"/>
                      </w:rPr>
                      <w:id w:val="822468472"/>
                      <w:placeholder>
                        <w:docPart w:val="3B22C7EA49994FF8873F4BDBEAA601F8"/>
                      </w:placeholder>
                      <w:showingPlcHdr/>
                      <w:date w:fullDate="2017-11-07T00:00:00Z">
                        <w:dateFormat w:val="dddd, d MMMM 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4B6A" w:rsidRPr="00827D44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5E7A5D39" w14:textId="77777777" w:rsidR="00C14B6A" w:rsidRDefault="00C14B6A" w:rsidP="009B602D"/>
        </w:tc>
      </w:tr>
    </w:tbl>
    <w:p w14:paraId="09B1408C" w14:textId="77777777" w:rsidR="00C14B6A" w:rsidRDefault="00C14B6A" w:rsidP="00C14B6A"/>
    <w:p w14:paraId="7005F886" w14:textId="77777777" w:rsidR="00C14B6A" w:rsidRDefault="00C14B6A" w:rsidP="00C14B6A">
      <w:r>
        <w:br w:type="page"/>
      </w:r>
    </w:p>
    <w:p w14:paraId="301C1954" w14:textId="77777777" w:rsidR="00C14B6A" w:rsidRDefault="00C14B6A" w:rsidP="00C14B6A"/>
    <w:p w14:paraId="41046DAD" w14:textId="77777777" w:rsidR="00C14B6A" w:rsidRDefault="00C14B6A" w:rsidP="00C14B6A">
      <w:pPr>
        <w:pStyle w:val="Heading1"/>
        <w:shd w:val="clear" w:color="auto" w:fill="143F6A" w:themeFill="accent3" w:themeFillShade="80"/>
      </w:pPr>
      <w:r>
        <w:t xml:space="preserve">Office Use </w:t>
      </w:r>
      <w:r w:rsidRPr="00516427">
        <w:t>Only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985"/>
        <w:gridCol w:w="3058"/>
        <w:gridCol w:w="1907"/>
        <w:gridCol w:w="3136"/>
      </w:tblGrid>
      <w:tr w:rsidR="00C14B6A" w14:paraId="4119A7D1" w14:textId="77777777" w:rsidTr="009B602D">
        <w:trPr>
          <w:trHeight w:val="170"/>
        </w:trPr>
        <w:tc>
          <w:tcPr>
            <w:tcW w:w="1985" w:type="dxa"/>
          </w:tcPr>
          <w:p w14:paraId="61F06E98" w14:textId="77777777" w:rsidR="00C14B6A" w:rsidRDefault="00657840" w:rsidP="009B602D">
            <w:sdt>
              <w:sdtPr>
                <w:id w:val="1405641984"/>
                <w:placeholder>
                  <w:docPart w:val="68F4E4DE223D44738D8090A0E64B5272"/>
                </w:placeholder>
                <w:temporary/>
                <w:showingPlcHdr/>
                <w15:appearance w15:val="hidden"/>
              </w:sdtPr>
              <w:sdtEndPr/>
              <w:sdtContent>
                <w:r w:rsidR="00C14B6A">
                  <w:t>Date Received</w:t>
                </w:r>
              </w:sdtContent>
            </w:sdt>
            <w:r w:rsidR="00C14B6A">
              <w:t>:</w:t>
            </w:r>
          </w:p>
        </w:tc>
        <w:sdt>
          <w:sdtPr>
            <w:id w:val="-200095965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58" w:type="dxa"/>
                <w:tcBorders>
                  <w:bottom w:val="single" w:sz="4" w:space="0" w:color="404040" w:themeColor="text1" w:themeTint="BF"/>
                </w:tcBorders>
              </w:tcPr>
              <w:p w14:paraId="5FCFBADF" w14:textId="77777777" w:rsidR="00C14B6A" w:rsidRDefault="00C14B6A" w:rsidP="009B602D">
                <w:r w:rsidRPr="00091EC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07" w:type="dxa"/>
            <w:tcMar>
              <w:left w:w="216" w:type="dxa"/>
            </w:tcMar>
          </w:tcPr>
          <w:p w14:paraId="3F40EE4E" w14:textId="77777777" w:rsidR="00C14B6A" w:rsidRDefault="00C14B6A" w:rsidP="009B602D">
            <w:r>
              <w:t>Applicant advised</w:t>
            </w:r>
          </w:p>
        </w:tc>
        <w:tc>
          <w:tcPr>
            <w:tcW w:w="3136" w:type="dxa"/>
            <w:tcBorders>
              <w:bottom w:val="single" w:sz="4" w:space="0" w:color="404040" w:themeColor="text1" w:themeTint="BF"/>
            </w:tcBorders>
          </w:tcPr>
          <w:p w14:paraId="3902F264" w14:textId="77777777" w:rsidR="00C14B6A" w:rsidRDefault="00C14B6A" w:rsidP="009B602D"/>
        </w:tc>
      </w:tr>
      <w:tr w:rsidR="00C14B6A" w14:paraId="29B9805F" w14:textId="77777777" w:rsidTr="009B602D">
        <w:trPr>
          <w:trHeight w:val="170"/>
        </w:trPr>
        <w:tc>
          <w:tcPr>
            <w:tcW w:w="1985" w:type="dxa"/>
          </w:tcPr>
          <w:p w14:paraId="1047CD54" w14:textId="77777777" w:rsidR="00C14B6A" w:rsidRDefault="00C14B6A" w:rsidP="009B602D">
            <w:r>
              <w:t>Bond: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D9CBF2C" w14:textId="77777777" w:rsidR="00C14B6A" w:rsidRDefault="00C14B6A" w:rsidP="009B602D"/>
        </w:tc>
        <w:tc>
          <w:tcPr>
            <w:tcW w:w="1907" w:type="dxa"/>
            <w:tcMar>
              <w:left w:w="216" w:type="dxa"/>
            </w:tcMar>
          </w:tcPr>
          <w:p w14:paraId="715EC28A" w14:textId="77777777" w:rsidR="00C14B6A" w:rsidRDefault="00C14B6A" w:rsidP="009B602D">
            <w:r>
              <w:t>Time Tabler/Other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B5A13E1" w14:textId="77777777" w:rsidR="00C14B6A" w:rsidRDefault="00C14B6A" w:rsidP="009B602D"/>
        </w:tc>
      </w:tr>
      <w:tr w:rsidR="00C14B6A" w14:paraId="24C0744B" w14:textId="77777777" w:rsidTr="009B602D">
        <w:trPr>
          <w:trHeight w:val="170"/>
        </w:trPr>
        <w:tc>
          <w:tcPr>
            <w:tcW w:w="1985" w:type="dxa"/>
          </w:tcPr>
          <w:p w14:paraId="4C7E89FD" w14:textId="77777777" w:rsidR="00C14B6A" w:rsidRDefault="00C14B6A" w:rsidP="009B602D">
            <w:r>
              <w:t>Hire Charge: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D8081B5" w14:textId="77777777" w:rsidR="00C14B6A" w:rsidRDefault="00C14B6A" w:rsidP="009B602D"/>
        </w:tc>
        <w:tc>
          <w:tcPr>
            <w:tcW w:w="1907" w:type="dxa"/>
            <w:tcMar>
              <w:left w:w="216" w:type="dxa"/>
            </w:tcMar>
          </w:tcPr>
          <w:p w14:paraId="35FCCB94" w14:textId="77777777" w:rsidR="00C14B6A" w:rsidRDefault="00C14B6A" w:rsidP="009B602D">
            <w:r>
              <w:t>Com.Rel. Advised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E1AC9E7" w14:textId="77777777" w:rsidR="00C14B6A" w:rsidRDefault="00657840" w:rsidP="00C14B6A">
            <w:pPr>
              <w:tabs>
                <w:tab w:val="center" w:pos="1568"/>
              </w:tabs>
            </w:pPr>
            <w:sdt>
              <w:sdtPr>
                <w:id w:val="1693806168"/>
                <w:placeholder>
                  <w:docPart w:val="C7F763BD916A49A8AE1457DB2CBD073F"/>
                </w:placeholder>
                <w:showingPlcHdr/>
                <w:date w:fullDate="2017-11-0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4B6A" w:rsidRPr="0097347A">
                  <w:rPr>
                    <w:rStyle w:val="PlaceholderText"/>
                  </w:rPr>
                  <w:t>Click here to enter a date.</w:t>
                </w:r>
              </w:sdtContent>
            </w:sdt>
            <w:r w:rsidR="00C14B6A">
              <w:tab/>
            </w:r>
          </w:p>
        </w:tc>
      </w:tr>
      <w:tr w:rsidR="00C14B6A" w14:paraId="57E9440C" w14:textId="77777777" w:rsidTr="009B602D">
        <w:trPr>
          <w:trHeight w:val="170"/>
        </w:trPr>
        <w:tc>
          <w:tcPr>
            <w:tcW w:w="1985" w:type="dxa"/>
          </w:tcPr>
          <w:p w14:paraId="063A1EC4" w14:textId="77777777" w:rsidR="00C14B6A" w:rsidRDefault="00C14B6A" w:rsidP="009B602D">
            <w:r>
              <w:t>Entered into FM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BAFD8C" w14:textId="77777777" w:rsidR="00C14B6A" w:rsidRDefault="00657840" w:rsidP="009B602D">
            <w:sdt>
              <w:sdtPr>
                <w:id w:val="-68195027"/>
                <w:placeholder>
                  <w:docPart w:val="E3108511F9F44713A514D1265D179B45"/>
                </w:placeholder>
                <w:showingPlcHdr/>
                <w:date w:fullDate="2017-11-0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14B6A" w:rsidRPr="0097347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907" w:type="dxa"/>
            <w:tcMar>
              <w:left w:w="216" w:type="dxa"/>
            </w:tcMar>
          </w:tcPr>
          <w:p w14:paraId="669DD479" w14:textId="77777777" w:rsidR="00C14B6A" w:rsidRPr="00207851" w:rsidRDefault="00C14B6A" w:rsidP="009B602D">
            <w:pPr>
              <w:rPr>
                <w:color w:val="FF0000"/>
              </w:rPr>
            </w:pPr>
            <w:r w:rsidRPr="00207851">
              <w:rPr>
                <w:color w:val="FF0000"/>
              </w:rPr>
              <w:t>Booking #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FED2675" w14:textId="77777777" w:rsidR="00C14B6A" w:rsidRPr="00207851" w:rsidRDefault="00C14B6A" w:rsidP="00C14B6A">
            <w:pPr>
              <w:tabs>
                <w:tab w:val="center" w:pos="1568"/>
              </w:tabs>
              <w:rPr>
                <w:b/>
              </w:rPr>
            </w:pPr>
            <w:r w:rsidRPr="00207851">
              <w:rPr>
                <w:b/>
              </w:rPr>
              <w:t xml:space="preserve"> </w:t>
            </w:r>
          </w:p>
        </w:tc>
      </w:tr>
      <w:tr w:rsidR="00CB57E9" w14:paraId="149D12DF" w14:textId="77777777" w:rsidTr="009B602D">
        <w:trPr>
          <w:trHeight w:val="170"/>
        </w:trPr>
        <w:tc>
          <w:tcPr>
            <w:tcW w:w="1985" w:type="dxa"/>
          </w:tcPr>
          <w:p w14:paraId="2AE46FA1" w14:textId="77777777" w:rsidR="00CB57E9" w:rsidRDefault="00CB57E9" w:rsidP="009B602D">
            <w:r>
              <w:t>Security Charges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89B4337" w14:textId="77777777" w:rsidR="00CB57E9" w:rsidRDefault="00CB57E9" w:rsidP="009B602D"/>
        </w:tc>
        <w:tc>
          <w:tcPr>
            <w:tcW w:w="1907" w:type="dxa"/>
            <w:tcMar>
              <w:left w:w="216" w:type="dxa"/>
            </w:tcMar>
          </w:tcPr>
          <w:p w14:paraId="176E52A6" w14:textId="77777777" w:rsidR="00CB57E9" w:rsidRPr="00CB57E9" w:rsidRDefault="00CB57E9" w:rsidP="009B602D">
            <w:r w:rsidRPr="00CB57E9">
              <w:t>Other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E657095" w14:textId="77777777" w:rsidR="00CB57E9" w:rsidRPr="00207851" w:rsidRDefault="00CB57E9" w:rsidP="00C14B6A">
            <w:pPr>
              <w:tabs>
                <w:tab w:val="center" w:pos="1568"/>
              </w:tabs>
              <w:rPr>
                <w:b/>
              </w:rPr>
            </w:pPr>
          </w:p>
        </w:tc>
      </w:tr>
      <w:tr w:rsidR="00C14B6A" w14:paraId="2CCCEEEB" w14:textId="77777777" w:rsidTr="009B602D">
        <w:trPr>
          <w:trHeight w:val="170"/>
        </w:trPr>
        <w:tc>
          <w:tcPr>
            <w:tcW w:w="1985" w:type="dxa"/>
          </w:tcPr>
          <w:p w14:paraId="68E9A989" w14:textId="77777777" w:rsidR="00C14B6A" w:rsidRDefault="00C14B6A" w:rsidP="009B602D">
            <w:r>
              <w:t>Cleaning Charge: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719D345" w14:textId="77777777" w:rsidR="00C14B6A" w:rsidRDefault="00C14B6A" w:rsidP="009B602D"/>
        </w:tc>
        <w:tc>
          <w:tcPr>
            <w:tcW w:w="1907" w:type="dxa"/>
            <w:tcMar>
              <w:left w:w="216" w:type="dxa"/>
            </w:tcMar>
          </w:tcPr>
          <w:p w14:paraId="64CAEA7C" w14:textId="77777777" w:rsidR="00C14B6A" w:rsidRDefault="00C14B6A" w:rsidP="009B602D">
            <w:r>
              <w:t>Caretaker advised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79290E1" w14:textId="77777777" w:rsidR="00C14B6A" w:rsidRDefault="00C14B6A" w:rsidP="00C14B6A">
            <w:r>
              <w:t xml:space="preserve"> </w:t>
            </w:r>
          </w:p>
        </w:tc>
      </w:tr>
      <w:tr w:rsidR="00C14B6A" w14:paraId="0A640072" w14:textId="77777777" w:rsidTr="009B602D">
        <w:trPr>
          <w:trHeight w:val="170"/>
        </w:trPr>
        <w:tc>
          <w:tcPr>
            <w:tcW w:w="1985" w:type="dxa"/>
          </w:tcPr>
          <w:p w14:paraId="4CF6656B" w14:textId="77777777" w:rsidR="00C14B6A" w:rsidRDefault="00C14B6A" w:rsidP="009B602D">
            <w:r>
              <w:t>Total Cost: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39D8E9E" w14:textId="77777777" w:rsidR="00C14B6A" w:rsidRDefault="00C14B6A" w:rsidP="009B602D"/>
        </w:tc>
        <w:tc>
          <w:tcPr>
            <w:tcW w:w="1907" w:type="dxa"/>
            <w:tcMar>
              <w:left w:w="216" w:type="dxa"/>
            </w:tcMar>
          </w:tcPr>
          <w:p w14:paraId="6E750795" w14:textId="77777777" w:rsidR="00C14B6A" w:rsidRDefault="00C14B6A" w:rsidP="009B602D">
            <w:r w:rsidRPr="003717EF">
              <w:t xml:space="preserve">Maintenance </w:t>
            </w:r>
          </w:p>
        </w:tc>
        <w:tc>
          <w:tcPr>
            <w:tcW w:w="3136" w:type="dxa"/>
            <w:tcBorders>
              <w:top w:val="single" w:sz="4" w:space="0" w:color="404040" w:themeColor="text1" w:themeTint="BF"/>
              <w:bottom w:val="single" w:sz="4" w:space="0" w:color="auto"/>
            </w:tcBorders>
          </w:tcPr>
          <w:p w14:paraId="1AB0C436" w14:textId="77777777" w:rsidR="00C14B6A" w:rsidRDefault="00C14B6A" w:rsidP="009B602D"/>
        </w:tc>
      </w:tr>
      <w:tr w:rsidR="00C14B6A" w14:paraId="7CC57289" w14:textId="77777777" w:rsidTr="009B602D">
        <w:trPr>
          <w:trHeight w:val="170"/>
        </w:trPr>
        <w:tc>
          <w:tcPr>
            <w:tcW w:w="1985" w:type="dxa"/>
          </w:tcPr>
          <w:p w14:paraId="3971CB10" w14:textId="77777777" w:rsidR="00C14B6A" w:rsidRDefault="00C14B6A" w:rsidP="009B602D">
            <w:r>
              <w:t>Approval Date:</w:t>
            </w:r>
          </w:p>
        </w:tc>
        <w:tc>
          <w:tcPr>
            <w:tcW w:w="30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D8800BF" w14:textId="77777777" w:rsidR="00C14B6A" w:rsidRDefault="00C14B6A" w:rsidP="009B602D"/>
        </w:tc>
        <w:tc>
          <w:tcPr>
            <w:tcW w:w="1907" w:type="dxa"/>
            <w:tcMar>
              <w:left w:w="216" w:type="dxa"/>
            </w:tcMar>
          </w:tcPr>
          <w:p w14:paraId="45919AB8" w14:textId="77777777" w:rsidR="00C14B6A" w:rsidRDefault="00C14B6A" w:rsidP="009B602D">
            <w:r>
              <w:t>Grounds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14:paraId="7DE95DEE" w14:textId="77777777" w:rsidR="00C14B6A" w:rsidRDefault="00C14B6A" w:rsidP="009B602D"/>
        </w:tc>
      </w:tr>
    </w:tbl>
    <w:p w14:paraId="3DC7F45F" w14:textId="77777777" w:rsidR="00C14B6A" w:rsidRDefault="00C14B6A" w:rsidP="00C14B6A"/>
    <w:p w14:paraId="3AF6AB11" w14:textId="77777777" w:rsidR="00C14B6A" w:rsidRDefault="00C14B6A" w:rsidP="00C14B6A"/>
    <w:p w14:paraId="240D7AC0" w14:textId="77777777" w:rsidR="00FD263E" w:rsidRDefault="00C14B6A" w:rsidP="00C14B6A">
      <w:r>
        <w:t xml:space="preserve">Principal Approval required for Sunday Bookings _____________________________________________ </w:t>
      </w:r>
      <w:sdt>
        <w:sdtPr>
          <w:id w:val="609468584"/>
          <w:placeholder>
            <w:docPart w:val="F56444A9FD214E00A771A2B476D0CD9C"/>
          </w:placeholder>
          <w:showingPlcHdr/>
          <w:dropDownList>
            <w:listItem w:value="Choose an item."/>
            <w:listItem w:displayText="Approved" w:value="Approved"/>
            <w:listItem w:displayText="Not Approved" w:value="Not Approved"/>
          </w:dropDownList>
        </w:sdtPr>
        <w:sdtEndPr/>
        <w:sdtContent>
          <w:r w:rsidRPr="0097347A">
            <w:rPr>
              <w:rStyle w:val="PlaceholderText"/>
            </w:rPr>
            <w:t>Choose an item.</w:t>
          </w:r>
        </w:sdtContent>
      </w:sdt>
    </w:p>
    <w:sectPr w:rsidR="00FD263E" w:rsidSect="00427738">
      <w:footerReference w:type="default" r:id="rId12"/>
      <w:pgSz w:w="12240" w:h="15840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AF28" w14:textId="77777777" w:rsidR="00A5480D" w:rsidRDefault="00A5480D">
      <w:r>
        <w:separator/>
      </w:r>
    </w:p>
  </w:endnote>
  <w:endnote w:type="continuationSeparator" w:id="0">
    <w:p w14:paraId="782ACE16" w14:textId="77777777" w:rsidR="00A5480D" w:rsidRDefault="00A5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5F118" w14:textId="77777777" w:rsidR="00FD263E" w:rsidRDefault="00E64D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A29F" w14:textId="77777777" w:rsidR="00A5480D" w:rsidRDefault="00A5480D">
      <w:r>
        <w:separator/>
      </w:r>
    </w:p>
  </w:footnote>
  <w:footnote w:type="continuationSeparator" w:id="0">
    <w:p w14:paraId="1AA35C63" w14:textId="77777777" w:rsidR="00A5480D" w:rsidRDefault="00A5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E7C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19"/>
    <w:rsid w:val="000800B5"/>
    <w:rsid w:val="000F4B25"/>
    <w:rsid w:val="00130941"/>
    <w:rsid w:val="001C3B6D"/>
    <w:rsid w:val="001F04D7"/>
    <w:rsid w:val="0021009B"/>
    <w:rsid w:val="002439AA"/>
    <w:rsid w:val="0028039C"/>
    <w:rsid w:val="00284449"/>
    <w:rsid w:val="002B11D0"/>
    <w:rsid w:val="003078D9"/>
    <w:rsid w:val="0031410D"/>
    <w:rsid w:val="00327122"/>
    <w:rsid w:val="003525FE"/>
    <w:rsid w:val="003717EF"/>
    <w:rsid w:val="00427738"/>
    <w:rsid w:val="00471743"/>
    <w:rsid w:val="00497D9F"/>
    <w:rsid w:val="004D6873"/>
    <w:rsid w:val="004F3431"/>
    <w:rsid w:val="00504E63"/>
    <w:rsid w:val="00516427"/>
    <w:rsid w:val="00547D37"/>
    <w:rsid w:val="005613AE"/>
    <w:rsid w:val="00571366"/>
    <w:rsid w:val="005C0119"/>
    <w:rsid w:val="005C362C"/>
    <w:rsid w:val="005D1793"/>
    <w:rsid w:val="006316EA"/>
    <w:rsid w:val="00647648"/>
    <w:rsid w:val="006568EA"/>
    <w:rsid w:val="00657840"/>
    <w:rsid w:val="00674840"/>
    <w:rsid w:val="00684CC9"/>
    <w:rsid w:val="006C1681"/>
    <w:rsid w:val="00760933"/>
    <w:rsid w:val="00761D8E"/>
    <w:rsid w:val="00871F99"/>
    <w:rsid w:val="008D02F2"/>
    <w:rsid w:val="008E6B19"/>
    <w:rsid w:val="008F60A2"/>
    <w:rsid w:val="008F6602"/>
    <w:rsid w:val="008F7E73"/>
    <w:rsid w:val="00917FD2"/>
    <w:rsid w:val="009A26B8"/>
    <w:rsid w:val="009B3F56"/>
    <w:rsid w:val="009C6881"/>
    <w:rsid w:val="009D6903"/>
    <w:rsid w:val="009E31B1"/>
    <w:rsid w:val="00A25105"/>
    <w:rsid w:val="00A50B1D"/>
    <w:rsid w:val="00A5480D"/>
    <w:rsid w:val="00A576BB"/>
    <w:rsid w:val="00AA08DF"/>
    <w:rsid w:val="00AD0C5A"/>
    <w:rsid w:val="00AD723C"/>
    <w:rsid w:val="00AE040E"/>
    <w:rsid w:val="00AE75D5"/>
    <w:rsid w:val="00AF4498"/>
    <w:rsid w:val="00B14352"/>
    <w:rsid w:val="00B442ED"/>
    <w:rsid w:val="00BD30AE"/>
    <w:rsid w:val="00BF2047"/>
    <w:rsid w:val="00C04F6A"/>
    <w:rsid w:val="00C14991"/>
    <w:rsid w:val="00C14B6A"/>
    <w:rsid w:val="00C206BD"/>
    <w:rsid w:val="00C74CB1"/>
    <w:rsid w:val="00CB57E9"/>
    <w:rsid w:val="00CE4610"/>
    <w:rsid w:val="00D355BB"/>
    <w:rsid w:val="00DA5C0A"/>
    <w:rsid w:val="00DC79F5"/>
    <w:rsid w:val="00E64D4F"/>
    <w:rsid w:val="00E94634"/>
    <w:rsid w:val="00EC6E5B"/>
    <w:rsid w:val="00ED3B69"/>
    <w:rsid w:val="00F35465"/>
    <w:rsid w:val="00F4582C"/>
    <w:rsid w:val="00F64427"/>
    <w:rsid w:val="00F9627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F552"/>
  <w15:chartTrackingRefBased/>
  <w15:docId w15:val="{2D273838-995F-4156-AFC8-E2B566F7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D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B6A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A5F966668D4A1FA7A2662D53A8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C5B5-EFD9-4118-B7BD-103BBF6BCDBA}"/>
      </w:docPartPr>
      <w:docPartBody>
        <w:p w:rsidR="00871C49" w:rsidRDefault="004D7092">
          <w:pPr>
            <w:pStyle w:val="5DA5F966668D4A1FA7A2662D53A87507"/>
          </w:pPr>
          <w:r>
            <w:t>Company Name</w:t>
          </w:r>
        </w:p>
      </w:docPartBody>
    </w:docPart>
    <w:docPart>
      <w:docPartPr>
        <w:name w:val="871657105A5846279B8DA39DF056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3E12-C542-4C04-8F21-92F00B88F95C}"/>
      </w:docPartPr>
      <w:docPartBody>
        <w:p w:rsidR="00871C49" w:rsidRDefault="00DC6237" w:rsidP="00F20614">
          <w:pPr>
            <w:pStyle w:val="871657105A5846279B8DA39DF0561678"/>
          </w:pPr>
          <w:r>
            <w:t>Email</w:t>
          </w:r>
        </w:p>
      </w:docPartBody>
    </w:docPart>
    <w:docPart>
      <w:docPartPr>
        <w:name w:val="717B7FD5DD3442028F2385629511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5FFF-8BA5-41FF-B7E7-D6A4AD12BA31}"/>
      </w:docPartPr>
      <w:docPartBody>
        <w:p w:rsidR="00D774A0" w:rsidRDefault="00DC6237" w:rsidP="00DC6237">
          <w:pPr>
            <w:pStyle w:val="717B7FD5DD3442028F23856295114AB86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0B3FD73C6E924A58AB1CD8471248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C8E3-73E8-4177-9772-14E4E9A810C1}"/>
      </w:docPartPr>
      <w:docPartBody>
        <w:p w:rsidR="00D774A0" w:rsidRDefault="00DC6237" w:rsidP="00DC6237">
          <w:pPr>
            <w:pStyle w:val="0B3FD73C6E924A58AB1CD8471248770B6"/>
          </w:pPr>
          <w:r w:rsidRPr="00827D44">
            <w:rPr>
              <w:rStyle w:val="PlaceholderText"/>
            </w:rPr>
            <w:t>Click here to enter a date.</w:t>
          </w:r>
        </w:p>
      </w:docPartBody>
    </w:docPart>
    <w:docPart>
      <w:docPartPr>
        <w:name w:val="49585347F57F4D0181D45803FAC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ADC8-4952-48FA-8F91-4937B616E1EB}"/>
      </w:docPartPr>
      <w:docPartBody>
        <w:p w:rsidR="00D774A0" w:rsidRDefault="00DC6237" w:rsidP="00DC6237">
          <w:pPr>
            <w:pStyle w:val="49585347F57F4D0181D45803FAC2B0847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C05A8EC7677478684703CD44B94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9465-D2C3-4E50-A202-0CF449D78D9F}"/>
      </w:docPartPr>
      <w:docPartBody>
        <w:p w:rsidR="00D774A0" w:rsidRDefault="00DC6237" w:rsidP="00DC6237">
          <w:pPr>
            <w:pStyle w:val="7C05A8EC7677478684703CD44B94D62D7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BCB02176C9C848CB96DC9132B8BA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4077-0481-46A0-90E7-4713D3F8445E}"/>
      </w:docPartPr>
      <w:docPartBody>
        <w:p w:rsidR="00D774A0" w:rsidRDefault="00DC6237" w:rsidP="00DC6237">
          <w:pPr>
            <w:pStyle w:val="BCB02176C9C848CB96DC9132B8BAB31E7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C73A5CD227B940A1A355B9210DD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75FF-9F0E-43DD-ABC3-1725A0CABC44}"/>
      </w:docPartPr>
      <w:docPartBody>
        <w:p w:rsidR="00D774A0" w:rsidRDefault="00DC6237" w:rsidP="00DC6237">
          <w:pPr>
            <w:pStyle w:val="C73A5CD227B940A1A355B9210DD4FABA7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DD9B72B02A2C46E094915A847850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C835-778E-4D6F-816F-19AA610DF29B}"/>
      </w:docPartPr>
      <w:docPartBody>
        <w:p w:rsidR="009F21BF" w:rsidRDefault="00DC6237" w:rsidP="00DC6237">
          <w:pPr>
            <w:pStyle w:val="DD9B72B02A2C46E094915A847850ED774"/>
          </w:pPr>
          <w:r w:rsidRPr="00C33AE1">
            <w:rPr>
              <w:rStyle w:val="PlaceholderText"/>
            </w:rPr>
            <w:t>Choose an item.</w:t>
          </w:r>
        </w:p>
      </w:docPartBody>
    </w:docPart>
    <w:docPart>
      <w:docPartPr>
        <w:name w:val="530B05B77CC74592A703ED201C31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443A-7D6B-45DC-AEEE-3C925AC1B2DA}"/>
      </w:docPartPr>
      <w:docPartBody>
        <w:p w:rsidR="00446AD5" w:rsidRDefault="00DC6237" w:rsidP="00DC6237">
          <w:pPr>
            <w:pStyle w:val="530B05B77CC74592A703ED201C313239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1AF222CC986646D092D829E08470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FD5B-43A8-4124-9EA6-26D540853EB8}"/>
      </w:docPartPr>
      <w:docPartBody>
        <w:p w:rsidR="00446AD5" w:rsidRDefault="00DC6237" w:rsidP="00DC6237">
          <w:pPr>
            <w:pStyle w:val="1AF222CC986646D092D829E0847047E3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CB4A94B549A4CAA80C9D18461DB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7021-18D2-48C1-9D3A-101BA4772041}"/>
      </w:docPartPr>
      <w:docPartBody>
        <w:p w:rsidR="00446AD5" w:rsidRDefault="00DC6237" w:rsidP="00DC6237">
          <w:pPr>
            <w:pStyle w:val="7CB4A94B549A4CAA80C9D18461DBE1EF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935BF2F1767421F9D3F2635C0F8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EBF7-453B-4E92-AEA4-20A87A4AFDCB}"/>
      </w:docPartPr>
      <w:docPartBody>
        <w:p w:rsidR="00446AD5" w:rsidRDefault="00DC6237" w:rsidP="00DC6237">
          <w:pPr>
            <w:pStyle w:val="A935BF2F1767421F9D3F2635C0F86F62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C1EED54BE1AE4C759381A5FCA134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4D56-A0E4-48CA-9D41-B08B1583B861}"/>
      </w:docPartPr>
      <w:docPartBody>
        <w:p w:rsidR="00446AD5" w:rsidRDefault="00DC6237" w:rsidP="00DC6237">
          <w:pPr>
            <w:pStyle w:val="C1EED54BE1AE4C759381A5FCA134F4A1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637E27CAA56B43309DA6FB2DDC1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5C7A-6EC6-4616-812E-E2356F2CD8BC}"/>
      </w:docPartPr>
      <w:docPartBody>
        <w:p w:rsidR="00446AD5" w:rsidRDefault="00DC6237" w:rsidP="00DC6237">
          <w:pPr>
            <w:pStyle w:val="637E27CAA56B43309DA6FB2DDC1916C6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36DA5C6CAE0E40B09FC465BE28CB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0CF2-12DE-40E9-A391-0BF065F47C5E}"/>
      </w:docPartPr>
      <w:docPartBody>
        <w:p w:rsidR="00446AD5" w:rsidRDefault="00DC6237" w:rsidP="00DC6237">
          <w:pPr>
            <w:pStyle w:val="36DA5C6CAE0E40B09FC465BE28CB83DA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4B0001AE26084FFCBC6A0E034F26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F3A2-13BF-4890-8C53-3971180D267E}"/>
      </w:docPartPr>
      <w:docPartBody>
        <w:p w:rsidR="00446AD5" w:rsidRDefault="00DC6237" w:rsidP="00DC6237">
          <w:pPr>
            <w:pStyle w:val="4B0001AE26084FFCBC6A0E034F264E85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F3851366490D4E6084CC6C823FCB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63D5-F4AF-42E1-8DA3-7C64654852B3}"/>
      </w:docPartPr>
      <w:docPartBody>
        <w:p w:rsidR="00446AD5" w:rsidRDefault="00DC6237" w:rsidP="00DC6237">
          <w:pPr>
            <w:pStyle w:val="F3851366490D4E6084CC6C823FCBE29C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886D2A2C2804D868F72919C2788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78AA-6E26-42FE-A9BD-FB55BF38A5FE}"/>
      </w:docPartPr>
      <w:docPartBody>
        <w:p w:rsidR="00446AD5" w:rsidRDefault="00DC6237" w:rsidP="00DC6237">
          <w:pPr>
            <w:pStyle w:val="E886D2A2C2804D868F72919C27884F90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652E5FC416B8450C9A30C9A643B1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8673-B192-48FD-9C65-31DF5F64D8CE}"/>
      </w:docPartPr>
      <w:docPartBody>
        <w:p w:rsidR="00446AD5" w:rsidRDefault="00DC6237" w:rsidP="00DC6237">
          <w:pPr>
            <w:pStyle w:val="652E5FC416B8450C9A30C9A643B1928D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DCE955CE79C4082B8F01B0137D1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3045-382E-48FF-826A-15A10F781A56}"/>
      </w:docPartPr>
      <w:docPartBody>
        <w:p w:rsidR="00446AD5" w:rsidRDefault="00DC6237" w:rsidP="00DC6237">
          <w:pPr>
            <w:pStyle w:val="EDCE955CE79C4082B8F01B0137D148C2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8BA5CF4FB804D0DAF22248DEE58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ED45-B6D2-4A3B-9CA9-7957714A67FB}"/>
      </w:docPartPr>
      <w:docPartBody>
        <w:p w:rsidR="00446AD5" w:rsidRDefault="00DC6237" w:rsidP="00DC6237">
          <w:pPr>
            <w:pStyle w:val="78BA5CF4FB804D0DAF22248DEE58B4F1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46128E1BE03E4A008A178BE1E88A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8D7F-3530-4973-ABA7-444DA1CA1375}"/>
      </w:docPartPr>
      <w:docPartBody>
        <w:p w:rsidR="00446AD5" w:rsidRDefault="00DC6237" w:rsidP="00DC6237">
          <w:pPr>
            <w:pStyle w:val="46128E1BE03E4A008A178BE1E88A4C55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E19262EB6B3E4CA19A21CFA9AD0E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15AE-0591-4539-AC0F-1D2520D1CD86}"/>
      </w:docPartPr>
      <w:docPartBody>
        <w:p w:rsidR="00446AD5" w:rsidRDefault="00DC6237" w:rsidP="00DC6237">
          <w:pPr>
            <w:pStyle w:val="E19262EB6B3E4CA19A21CFA9AD0ECC2E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7299CBCD3F95491CA12CEBA28791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9D9-0D13-40A9-867A-EDF263EE6D4A}"/>
      </w:docPartPr>
      <w:docPartBody>
        <w:p w:rsidR="00446AD5" w:rsidRDefault="00DC6237" w:rsidP="00DC6237">
          <w:pPr>
            <w:pStyle w:val="7299CBCD3F95491CA12CEBA28791EEBB3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68D7A07E8C7A4C598C144A8B950C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92B0-6D88-4707-80C7-F08C3012F369}"/>
      </w:docPartPr>
      <w:docPartBody>
        <w:p w:rsidR="00446AD5" w:rsidRDefault="00DC6237" w:rsidP="00DC6237">
          <w:pPr>
            <w:pStyle w:val="68D7A07E8C7A4C598C144A8B950CA2B93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ABC4D978934C49C5AC49A532224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EA20-A8F5-4290-905C-39BA88FD2BF1}"/>
      </w:docPartPr>
      <w:docPartBody>
        <w:p w:rsidR="00446AD5" w:rsidRDefault="00DC6237" w:rsidP="00DC6237">
          <w:pPr>
            <w:pStyle w:val="ABC4D978934C49C5AC49A53222465E3E1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4F26203F4E54421D82C947F83FB8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C062-76D4-4EC6-97B8-7B9166CED5E6}"/>
      </w:docPartPr>
      <w:docPartBody>
        <w:p w:rsidR="00A7254F" w:rsidRDefault="00446AD5" w:rsidP="00446AD5">
          <w:pPr>
            <w:pStyle w:val="4F26203F4E54421D82C947F83FB867D4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3B22C7EA49994FF8873F4BDBEAA6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196D-EC75-4F64-BB62-7762BE65166D}"/>
      </w:docPartPr>
      <w:docPartBody>
        <w:p w:rsidR="00A7254F" w:rsidRDefault="00446AD5" w:rsidP="00446AD5">
          <w:pPr>
            <w:pStyle w:val="3B22C7EA49994FF8873F4BDBEAA601F8"/>
          </w:pPr>
          <w:r w:rsidRPr="00827D44">
            <w:rPr>
              <w:rStyle w:val="PlaceholderText"/>
            </w:rPr>
            <w:t>Click here to enter a date.</w:t>
          </w:r>
        </w:p>
      </w:docPartBody>
    </w:docPart>
    <w:docPart>
      <w:docPartPr>
        <w:name w:val="68F4E4DE223D44738D8090A0E64B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9111-DE31-417A-8903-B5B9DC7B5392}"/>
      </w:docPartPr>
      <w:docPartBody>
        <w:p w:rsidR="00A7254F" w:rsidRDefault="00446AD5" w:rsidP="00446AD5">
          <w:pPr>
            <w:pStyle w:val="68F4E4DE223D44738D8090A0E64B5272"/>
          </w:pPr>
          <w:r>
            <w:t>Date Received</w:t>
          </w:r>
        </w:p>
      </w:docPartBody>
    </w:docPart>
    <w:docPart>
      <w:docPartPr>
        <w:name w:val="C7F763BD916A49A8AE1457DB2CBD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4D77-D24E-49AD-BEF2-28301D5153ED}"/>
      </w:docPartPr>
      <w:docPartBody>
        <w:p w:rsidR="00A7254F" w:rsidRDefault="00446AD5" w:rsidP="00446AD5">
          <w:pPr>
            <w:pStyle w:val="C7F763BD916A49A8AE1457DB2CBD073F"/>
          </w:pPr>
          <w:r w:rsidRPr="0097347A">
            <w:rPr>
              <w:rStyle w:val="PlaceholderText"/>
            </w:rPr>
            <w:t>Click here to enter a date.</w:t>
          </w:r>
        </w:p>
      </w:docPartBody>
    </w:docPart>
    <w:docPart>
      <w:docPartPr>
        <w:name w:val="E3108511F9F44713A514D1265D1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1918-3803-4D29-BAFC-0760E9398EFB}"/>
      </w:docPartPr>
      <w:docPartBody>
        <w:p w:rsidR="00A7254F" w:rsidRDefault="00446AD5" w:rsidP="00446AD5">
          <w:pPr>
            <w:pStyle w:val="E3108511F9F44713A514D1265D179B45"/>
          </w:pPr>
          <w:r w:rsidRPr="0097347A">
            <w:rPr>
              <w:rStyle w:val="PlaceholderText"/>
            </w:rPr>
            <w:t>Click here to enter a date.</w:t>
          </w:r>
        </w:p>
      </w:docPartBody>
    </w:docPart>
    <w:docPart>
      <w:docPartPr>
        <w:name w:val="F56444A9FD214E00A771A2B476D0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A938-ECA8-4292-8130-E665ED8BEF80}"/>
      </w:docPartPr>
      <w:docPartBody>
        <w:p w:rsidR="00A7254F" w:rsidRDefault="00446AD5" w:rsidP="00446AD5">
          <w:pPr>
            <w:pStyle w:val="F56444A9FD214E00A771A2B476D0CD9C"/>
          </w:pPr>
          <w:r w:rsidRPr="009734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866F-D09C-4AD6-8D06-445EBDE83781}"/>
      </w:docPartPr>
      <w:docPartBody>
        <w:p w:rsidR="00A7254F" w:rsidRDefault="00446AD5">
          <w:r w:rsidRPr="00091EC7">
            <w:rPr>
              <w:rStyle w:val="PlaceholderText"/>
            </w:rPr>
            <w:t>Click here to enter a date.</w:t>
          </w:r>
        </w:p>
      </w:docPartBody>
    </w:docPart>
    <w:docPart>
      <w:docPartPr>
        <w:name w:val="343599ABE56D41D79B8EE26CCDD9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46B-F332-4762-9802-417FE855A320}"/>
      </w:docPartPr>
      <w:docPartBody>
        <w:p w:rsidR="00AD70ED" w:rsidRDefault="004C1798" w:rsidP="004C1798">
          <w:pPr>
            <w:pStyle w:val="343599ABE56D41D79B8EE26CCDD92137"/>
          </w:pPr>
          <w:r w:rsidRPr="00827D44">
            <w:rPr>
              <w:rStyle w:val="PlaceholderText"/>
            </w:rPr>
            <w:t>Choose an item.</w:t>
          </w:r>
        </w:p>
      </w:docPartBody>
    </w:docPart>
    <w:docPart>
      <w:docPartPr>
        <w:name w:val="B844AF03873C4CF9BF78C9C6D811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A09A-2B4F-4150-A916-BBC158C26071}"/>
      </w:docPartPr>
      <w:docPartBody>
        <w:p w:rsidR="00D903BD" w:rsidRDefault="00AC1686" w:rsidP="00AC1686">
          <w:pPr>
            <w:pStyle w:val="B844AF03873C4CF9BF78C9C6D811E394"/>
          </w:pPr>
          <w:r w:rsidRPr="00827D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4"/>
    <w:rsid w:val="00040205"/>
    <w:rsid w:val="00090F19"/>
    <w:rsid w:val="000A3AB8"/>
    <w:rsid w:val="00184C8A"/>
    <w:rsid w:val="002014FD"/>
    <w:rsid w:val="002474A8"/>
    <w:rsid w:val="002D2F6D"/>
    <w:rsid w:val="00307F7A"/>
    <w:rsid w:val="0035446B"/>
    <w:rsid w:val="00445C52"/>
    <w:rsid w:val="00446AD5"/>
    <w:rsid w:val="004C1798"/>
    <w:rsid w:val="004D7092"/>
    <w:rsid w:val="004F26D7"/>
    <w:rsid w:val="005A0926"/>
    <w:rsid w:val="005B1A54"/>
    <w:rsid w:val="005F2BC5"/>
    <w:rsid w:val="00871C49"/>
    <w:rsid w:val="00871D50"/>
    <w:rsid w:val="009F21BF"/>
    <w:rsid w:val="00A7254F"/>
    <w:rsid w:val="00AC1686"/>
    <w:rsid w:val="00AD70ED"/>
    <w:rsid w:val="00B33D75"/>
    <w:rsid w:val="00B65385"/>
    <w:rsid w:val="00B97F1B"/>
    <w:rsid w:val="00D774A0"/>
    <w:rsid w:val="00D903BD"/>
    <w:rsid w:val="00DC6237"/>
    <w:rsid w:val="00E34CDF"/>
    <w:rsid w:val="00F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5F966668D4A1FA7A2662D53A87507">
    <w:name w:val="5DA5F966668D4A1FA7A2662D53A87507"/>
  </w:style>
  <w:style w:type="character" w:styleId="PlaceholderText">
    <w:name w:val="Placeholder Text"/>
    <w:basedOn w:val="DefaultParagraphFont"/>
    <w:uiPriority w:val="99"/>
    <w:semiHidden/>
    <w:rsid w:val="00AC1686"/>
    <w:rPr>
      <w:color w:val="808080"/>
    </w:rPr>
  </w:style>
  <w:style w:type="paragraph" w:customStyle="1" w:styleId="871657105A5846279B8DA39DF0561678">
    <w:name w:val="871657105A5846279B8DA39DF0561678"/>
    <w:rsid w:val="00F20614"/>
  </w:style>
  <w:style w:type="paragraph" w:customStyle="1" w:styleId="717B7FD5DD3442028F23856295114AB86">
    <w:name w:val="717B7FD5DD3442028F23856295114AB86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B3FD73C6E924A58AB1CD8471248770B6">
    <w:name w:val="0B3FD73C6E924A58AB1CD8471248770B6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299CBCD3F95491CA12CEBA28791EEBB3">
    <w:name w:val="7299CBCD3F95491CA12CEBA28791EEBB3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8D7A07E8C7A4C598C144A8B950CA2B93">
    <w:name w:val="68D7A07E8C7A4C598C144A8B950CA2B93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9585347F57F4D0181D45803FAC2B0847">
    <w:name w:val="49585347F57F4D0181D45803FAC2B0847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73A5CD227B940A1A355B9210DD4FABA7">
    <w:name w:val="C73A5CD227B940A1A355B9210DD4FABA7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05A8EC7677478684703CD44B94D62D7">
    <w:name w:val="7C05A8EC7677478684703CD44B94D62D7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DD9B72B02A2C46E094915A847850ED774">
    <w:name w:val="DD9B72B02A2C46E094915A847850ED77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B02176C9C848CB96DC9132B8BAB31E7">
    <w:name w:val="BCB02176C9C848CB96DC9132B8BAB31E7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19262EB6B3E4CA19A21CFA9AD0ECC2E4">
    <w:name w:val="E19262EB6B3E4CA19A21CFA9AD0ECC2E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128E1BE03E4A008A178BE1E88A4C554">
    <w:name w:val="46128E1BE03E4A008A178BE1E88A4C55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DCE955CE79C4082B8F01B0137D148C24">
    <w:name w:val="EDCE955CE79C4082B8F01B0137D148C2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52E5FC416B8450C9A30C9A643B1928D4">
    <w:name w:val="652E5FC416B8450C9A30C9A643B1928D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886D2A2C2804D868F72919C27884F904">
    <w:name w:val="E886D2A2C2804D868F72919C27884F90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3851366490D4E6084CC6C823FCBE29C4">
    <w:name w:val="F3851366490D4E6084CC6C823FCBE29C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0001AE26084FFCBC6A0E034F264E854">
    <w:name w:val="4B0001AE26084FFCBC6A0E034F264E85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6DA5C6CAE0E40B09FC465BE28CB83DA4">
    <w:name w:val="36DA5C6CAE0E40B09FC465BE28CB83DA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1EED54BE1AE4C759381A5FCA134F4A14">
    <w:name w:val="C1EED54BE1AE4C759381A5FCA134F4A1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37E27CAA56B43309DA6FB2DDC1916C64">
    <w:name w:val="637E27CAA56B43309DA6FB2DDC1916C6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8BA5CF4FB804D0DAF22248DEE58B4F14">
    <w:name w:val="78BA5CF4FB804D0DAF22248DEE58B4F1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BC4D978934C49C5AC49A53222465E3E1">
    <w:name w:val="ABC4D978934C49C5AC49A53222465E3E1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30B05B77CC74592A703ED201C3132394">
    <w:name w:val="530B05B77CC74592A703ED201C313239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F222CC986646D092D829E0847047E34">
    <w:name w:val="1AF222CC986646D092D829E0847047E3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7CB4A94B549A4CAA80C9D18461DBE1EF4">
    <w:name w:val="7CB4A94B549A4CAA80C9D18461DBE1EF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935BF2F1767421F9D3F2635C0F86F624">
    <w:name w:val="A935BF2F1767421F9D3F2635C0F86F624"/>
    <w:rsid w:val="00DC6237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F26203F4E54421D82C947F83FB867D4">
    <w:name w:val="4F26203F4E54421D82C947F83FB867D4"/>
    <w:rsid w:val="00446AD5"/>
  </w:style>
  <w:style w:type="paragraph" w:customStyle="1" w:styleId="3B22C7EA49994FF8873F4BDBEAA601F8">
    <w:name w:val="3B22C7EA49994FF8873F4BDBEAA601F8"/>
    <w:rsid w:val="00446AD5"/>
  </w:style>
  <w:style w:type="paragraph" w:customStyle="1" w:styleId="68F4E4DE223D44738D8090A0E64B5272">
    <w:name w:val="68F4E4DE223D44738D8090A0E64B5272"/>
    <w:rsid w:val="00446AD5"/>
  </w:style>
  <w:style w:type="paragraph" w:customStyle="1" w:styleId="C7F763BD916A49A8AE1457DB2CBD073F">
    <w:name w:val="C7F763BD916A49A8AE1457DB2CBD073F"/>
    <w:rsid w:val="00446AD5"/>
  </w:style>
  <w:style w:type="paragraph" w:customStyle="1" w:styleId="E3108511F9F44713A514D1265D179B45">
    <w:name w:val="E3108511F9F44713A514D1265D179B45"/>
    <w:rsid w:val="00446AD5"/>
  </w:style>
  <w:style w:type="paragraph" w:customStyle="1" w:styleId="F56444A9FD214E00A771A2B476D0CD9C">
    <w:name w:val="F56444A9FD214E00A771A2B476D0CD9C"/>
    <w:rsid w:val="00446AD5"/>
  </w:style>
  <w:style w:type="paragraph" w:customStyle="1" w:styleId="343599ABE56D41D79B8EE26CCDD92137">
    <w:name w:val="343599ABE56D41D79B8EE26CCDD92137"/>
    <w:rsid w:val="004C1798"/>
  </w:style>
  <w:style w:type="paragraph" w:customStyle="1" w:styleId="B844AF03873C4CF9BF78C9C6D811E394">
    <w:name w:val="B844AF03873C4CF9BF78C9C6D811E394"/>
    <w:rsid w:val="00AC1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11B66145F242A2743D8A010B9B28" ma:contentTypeVersion="2" ma:contentTypeDescription="Create a new document." ma:contentTypeScope="" ma:versionID="957600017b3cccbecd0267d57df65b96">
  <xsd:schema xmlns:xsd="http://www.w3.org/2001/XMLSchema" xmlns:xs="http://www.w3.org/2001/XMLSchema" xmlns:p="http://schemas.microsoft.com/office/2006/metadata/properties" xmlns:ns2="0725af97-80eb-4b32-8f10-5d01a04c83af" targetNamespace="http://schemas.microsoft.com/office/2006/metadata/properties" ma:root="true" ma:fieldsID="60eaec04123a104175ad7dc07b3de893" ns2:_="">
    <xsd:import namespace="0725af97-80eb-4b32-8f10-5d01a04c8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f97-80eb-4b32-8f10-5d01a04c8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AD432-4A58-49FE-A1D1-9998D58B2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774FA-3C0E-443D-B9D3-0132033A6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BB7A5-2BA2-4AF0-84AE-E122AE17E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7D6EB-8463-45B9-B532-25004974C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5af97-80eb-4b32-8f10-5d01a04c8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Facilities Hire Application</dc:subject>
  <dc:creator>Sally Fairnie</dc:creator>
  <cp:keywords/>
  <dc:description/>
  <cp:lastModifiedBy>Vanessa Browne</cp:lastModifiedBy>
  <cp:revision>8</cp:revision>
  <dcterms:created xsi:type="dcterms:W3CDTF">2019-10-24T06:17:00Z</dcterms:created>
  <dcterms:modified xsi:type="dcterms:W3CDTF">2021-02-12T08:06:00Z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0x0101007DAB11B66145F242A2743D8A010B9B28</vt:lpwstr>
  </property>
</Properties>
</file>